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C90C" w14:textId="77777777" w:rsidR="002B57DC" w:rsidRDefault="002B57DC">
      <w:pPr>
        <w:pStyle w:val="Hlavika"/>
        <w:tabs>
          <w:tab w:val="clear" w:pos="4536"/>
          <w:tab w:val="clear" w:pos="9072"/>
        </w:tabs>
      </w:pPr>
      <w:r>
        <w:rPr>
          <w:noProof/>
        </w:rPr>
        <w:object w:dxaOrig="983" w:dyaOrig="1175" w14:anchorId="1AEFEA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.35pt;width:38.15pt;height:45pt;z-index:251658240;mso-position-horizontal:center">
            <v:imagedata r:id="rId7" o:title=""/>
          </v:shape>
          <o:OLEObject Type="Embed" ProgID="CorelDraw.Graphic.9" ShapeID="_x0000_s1033" DrawAspect="Content" ObjectID="_1763738738" r:id="rId8"/>
        </w:object>
      </w:r>
    </w:p>
    <w:p w14:paraId="089CB1A5" w14:textId="77777777" w:rsidR="002B57DC" w:rsidRDefault="002B57DC">
      <w:pPr>
        <w:pStyle w:val="Nadpis3"/>
        <w:spacing w:before="480"/>
        <w:jc w:val="center"/>
        <w:rPr>
          <w:rFonts w:ascii="AT*France" w:hAnsi="AT*France"/>
          <w:sz w:val="64"/>
        </w:rPr>
      </w:pPr>
      <w:r>
        <w:rPr>
          <w:rFonts w:ascii="AT*France" w:hAnsi="AT*France"/>
          <w:sz w:val="64"/>
        </w:rPr>
        <w:t>Mesto Stará Turá</w:t>
      </w:r>
    </w:p>
    <w:p w14:paraId="7E57CA13" w14:textId="34DD248B" w:rsidR="002B57DC" w:rsidRDefault="0005722E">
      <w:pPr>
        <w:pStyle w:val="Nadpis3"/>
        <w:jc w:val="center"/>
        <w:rPr>
          <w:sz w:val="20"/>
        </w:rPr>
      </w:pPr>
      <w:r>
        <w:rPr>
          <w:b w:val="0"/>
          <w:noProof/>
          <w:sz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000368" wp14:editId="3BEE025B">
                <wp:simplePos x="0" y="0"/>
                <wp:positionH relativeFrom="column">
                  <wp:posOffset>-31750</wp:posOffset>
                </wp:positionH>
                <wp:positionV relativeFrom="paragraph">
                  <wp:posOffset>42545</wp:posOffset>
                </wp:positionV>
                <wp:extent cx="6400800" cy="0"/>
                <wp:effectExtent l="0" t="0" r="0" b="0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4B15B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35pt" to="501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" strokeweight="2pt">
                <v:stroke linestyle="thinThin"/>
                <w10:wrap type="topAndBottom"/>
              </v:line>
            </w:pict>
          </mc:Fallback>
        </mc:AlternateContent>
      </w:r>
    </w:p>
    <w:p w14:paraId="08F03184" w14:textId="77777777" w:rsidR="002B57DC" w:rsidRDefault="002B57DC"/>
    <w:p w14:paraId="01A85D1D" w14:textId="3F1D27A4" w:rsidR="002B57DC" w:rsidRDefault="0005722E">
      <w:pPr>
        <w:pStyle w:val="Nadpis3"/>
      </w:pPr>
      <w:r>
        <w:rPr>
          <w:b w:val="0"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F50AB" wp14:editId="1091A96B">
                <wp:simplePos x="0" y="0"/>
                <wp:positionH relativeFrom="column">
                  <wp:posOffset>-31750</wp:posOffset>
                </wp:positionH>
                <wp:positionV relativeFrom="paragraph">
                  <wp:posOffset>80645</wp:posOffset>
                </wp:positionV>
                <wp:extent cx="6286500" cy="81153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20AAD" w14:textId="77777777" w:rsidR="002B57DC" w:rsidRDefault="002B57DC">
                            <w:pPr>
                              <w:pStyle w:val="Nadpis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Ž i a d o s ť</w:t>
                            </w:r>
                          </w:p>
                          <w:p w14:paraId="74204D7C" w14:textId="77777777" w:rsidR="002B57DC" w:rsidRDefault="002B57DC">
                            <w:pPr>
                              <w:ind w:firstLine="708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lang w:val="sk-SK"/>
                              </w:rPr>
                              <w:t>o vyjadrenie k funkčnému využitiu pozemku</w:t>
                            </w:r>
                          </w:p>
                          <w:p w14:paraId="1649888F" w14:textId="77777777" w:rsidR="002B57DC" w:rsidRDefault="002B57DC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1E0888D4" w14:textId="77777777" w:rsidR="002B57DC" w:rsidRDefault="002B57DC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4875ED4E" w14:textId="77777777" w:rsidR="002B57DC" w:rsidRDefault="002B57DC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6F1D9D54" w14:textId="77777777" w:rsidR="002B57DC" w:rsidRDefault="002B57DC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5E29911B" w14:textId="77777777" w:rsidR="002B57DC" w:rsidRDefault="002B57DC">
                            <w:pP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</w:pPr>
                          </w:p>
                          <w:p w14:paraId="7BB0A0BB" w14:textId="77777777" w:rsidR="002B57DC" w:rsidRDefault="002B57DC">
                            <w:pP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</w:pPr>
                          </w:p>
                          <w:p w14:paraId="421323AA" w14:textId="77777777" w:rsidR="002B57DC" w:rsidRDefault="002B57DC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>Žiadateľ: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 xml:space="preserve"> ..............................................................................................................................</w:t>
                            </w:r>
                          </w:p>
                          <w:p w14:paraId="734C02CD" w14:textId="77777777" w:rsidR="002B57DC" w:rsidRDefault="002B57D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46146EB4" w14:textId="77777777" w:rsidR="002B57DC" w:rsidRDefault="002B57DC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 xml:space="preserve">Adresa:   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>..............................................................................................................................</w:t>
                            </w:r>
                          </w:p>
                          <w:p w14:paraId="18E7CF87" w14:textId="77777777" w:rsidR="002B57DC" w:rsidRDefault="002B57DC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1011233F" w14:textId="77777777" w:rsidR="002B57DC" w:rsidRDefault="002B57DC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7C81DA03" w14:textId="77777777" w:rsidR="002B57DC" w:rsidRDefault="002B57DC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  <w:t xml:space="preserve">Žiadam o vyjadrenie k funkčnému využitiu pozemku parc.č. </w:t>
                            </w:r>
                            <w:r>
                              <w:rPr>
                                <w:sz w:val="24"/>
                                <w:lang w:val="sk-SK"/>
                              </w:rPr>
                              <w:t>........................................</w:t>
                            </w:r>
                          </w:p>
                          <w:p w14:paraId="1C9592CA" w14:textId="77777777" w:rsidR="002B57DC" w:rsidRDefault="002B57DC">
                            <w:pP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</w:pPr>
                          </w:p>
                          <w:p w14:paraId="312CFFDD" w14:textId="77777777" w:rsidR="002B57DC" w:rsidRDefault="002B57DC">
                            <w:pP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  <w:t>k. ú. Stará Turá.</w:t>
                            </w:r>
                          </w:p>
                          <w:p w14:paraId="266088C5" w14:textId="77777777" w:rsidR="002B57DC" w:rsidRDefault="002B57DC">
                            <w:pP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</w:pPr>
                          </w:p>
                          <w:p w14:paraId="606BABFB" w14:textId="77777777" w:rsidR="002B57DC" w:rsidRDefault="002B57DC">
                            <w:pP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  <w:t xml:space="preserve">Tento doklad je potrebný k žiadosti o vydanie rozhodnutia o odňatí poľnoh. pôdy </w:t>
                            </w:r>
                          </w:p>
                          <w:p w14:paraId="1DB1A1CA" w14:textId="77777777" w:rsidR="002B57DC" w:rsidRDefault="002B57DC">
                            <w:pP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</w:pPr>
                          </w:p>
                          <w:p w14:paraId="4298818C" w14:textId="77777777" w:rsidR="002B57DC" w:rsidRDefault="00827CB6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  <w:t>z PPF v zmysle zákona č. 220/2004 Z</w:t>
                            </w:r>
                            <w:r w:rsidR="002B57DC"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  <w:t xml:space="preserve"> z.</w:t>
                            </w:r>
                            <w:r w:rsidR="002B57DC">
                              <w:rPr>
                                <w:b/>
                                <w:bCs/>
                                <w:sz w:val="24"/>
                                <w:lang w:val="sk-SK"/>
                              </w:rPr>
                              <w:t xml:space="preserve"> pre výstavbu stavby </w:t>
                            </w:r>
                            <w:r w:rsidR="002B57DC">
                              <w:rPr>
                                <w:sz w:val="24"/>
                                <w:lang w:val="sk-SK"/>
                              </w:rPr>
                              <w:t>........................................</w:t>
                            </w:r>
                          </w:p>
                          <w:p w14:paraId="6FAEB66B" w14:textId="77777777" w:rsidR="002B57DC" w:rsidRDefault="002B57DC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14:paraId="1C99098E" w14:textId="77777777" w:rsidR="002B57DC" w:rsidRDefault="002B57DC">
                            <w:pPr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lang w:val="sk-SK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14:paraId="3610489B" w14:textId="77777777" w:rsidR="002B57DC" w:rsidRDefault="002B57DC">
                            <w:pPr>
                              <w:rPr>
                                <w:bCs/>
                                <w:sz w:val="24"/>
                                <w:lang w:val="sk-SK"/>
                              </w:rPr>
                            </w:pPr>
                          </w:p>
                          <w:p w14:paraId="29BE28BE" w14:textId="77777777" w:rsidR="002B57DC" w:rsidRDefault="002B57DC">
                            <w:pPr>
                              <w:rPr>
                                <w:bCs/>
                                <w:sz w:val="24"/>
                                <w:lang w:val="sk-SK"/>
                              </w:rPr>
                            </w:pPr>
                          </w:p>
                          <w:p w14:paraId="7F2DD0F8" w14:textId="77777777" w:rsidR="002B57DC" w:rsidRDefault="002B57DC">
                            <w:pPr>
                              <w:rPr>
                                <w:bCs/>
                                <w:sz w:val="24"/>
                                <w:lang w:val="sk-SK"/>
                              </w:rPr>
                            </w:pPr>
                          </w:p>
                          <w:p w14:paraId="1BB6B308" w14:textId="77777777" w:rsidR="002B57DC" w:rsidRDefault="002B57DC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4AFEF3FA" w14:textId="77777777" w:rsidR="002B57DC" w:rsidRDefault="002B57DC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31E28EE5" w14:textId="77777777" w:rsidR="002B57DC" w:rsidRDefault="002B57DC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5B90AF32" w14:textId="77777777" w:rsidR="002B57DC" w:rsidRDefault="002B57DC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589E005B" w14:textId="77777777" w:rsidR="002B57DC" w:rsidRDefault="002B57DC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4080922D" w14:textId="77777777" w:rsidR="002B57DC" w:rsidRDefault="002B57DC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1F74B080" w14:textId="77777777" w:rsidR="002B57DC" w:rsidRDefault="002B57DC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5AA3E468" w14:textId="77777777" w:rsidR="002B57DC" w:rsidRDefault="002B57DC">
                            <w:pPr>
                              <w:rPr>
                                <w:b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lang w:val="sk-SK"/>
                              </w:rPr>
                              <w:t>........................................................................</w:t>
                            </w:r>
                          </w:p>
                          <w:p w14:paraId="5C7E55AD" w14:textId="77777777" w:rsidR="002B57DC" w:rsidRDefault="002B57DC">
                            <w:pPr>
                              <w:ind w:firstLine="708"/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ab/>
                              <w:t xml:space="preserve">           podpis  (pečiatka)</w:t>
                            </w:r>
                          </w:p>
                          <w:p w14:paraId="75A9BD43" w14:textId="77777777" w:rsidR="002B57DC" w:rsidRDefault="002B57DC">
                            <w:pP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0BCEB75E" w14:textId="77777777" w:rsidR="002B57DC" w:rsidRDefault="002B57DC">
                            <w:pP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145D46BA" w14:textId="77777777" w:rsidR="002B57DC" w:rsidRDefault="002B57DC">
                            <w:pP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596EFC2D" w14:textId="77777777" w:rsidR="002B57DC" w:rsidRDefault="002B57DC">
                            <w:pP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11CD2371" w14:textId="77777777" w:rsidR="002B57DC" w:rsidRDefault="002B57DC">
                            <w:pP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</w:p>
                          <w:p w14:paraId="05D55868" w14:textId="77777777" w:rsidR="002B57DC" w:rsidRDefault="002B57DC">
                            <w:pP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lang w:val="sk-SK"/>
                              </w:rPr>
                              <w:t>V........................................dňa........................................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F50A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.5pt;margin-top:6.35pt;width:495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">
                <v:stroke dashstyle="1 1" endcap="round"/>
                <v:textbox>
                  <w:txbxContent>
                    <w:p w14:paraId="09C20AAD" w14:textId="77777777" w:rsidR="002B57DC" w:rsidRDefault="002B57DC">
                      <w:pPr>
                        <w:pStyle w:val="Nadpis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Ž i a d o s ť</w:t>
                      </w:r>
                    </w:p>
                    <w:p w14:paraId="74204D7C" w14:textId="77777777" w:rsidR="002B57DC" w:rsidRDefault="002B57DC">
                      <w:pPr>
                        <w:ind w:firstLine="708"/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lang w:val="sk-SK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  <w:t xml:space="preserve">                         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lang w:val="sk-SK"/>
                        </w:rPr>
                        <w:t>o vyjadrenie k funkčnému využitiu pozemku</w:t>
                      </w:r>
                    </w:p>
                    <w:p w14:paraId="1649888F" w14:textId="77777777" w:rsidR="002B57DC" w:rsidRDefault="002B57DC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1E0888D4" w14:textId="77777777" w:rsidR="002B57DC" w:rsidRDefault="002B57DC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4875ED4E" w14:textId="77777777" w:rsidR="002B57DC" w:rsidRDefault="002B57DC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6F1D9D54" w14:textId="77777777" w:rsidR="002B57DC" w:rsidRDefault="002B57DC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5E29911B" w14:textId="77777777" w:rsidR="002B57DC" w:rsidRDefault="002B57DC">
                      <w:pPr>
                        <w:rPr>
                          <w:b/>
                          <w:bCs/>
                          <w:sz w:val="24"/>
                          <w:lang w:val="sk-SK"/>
                        </w:rPr>
                      </w:pPr>
                    </w:p>
                    <w:p w14:paraId="7BB0A0BB" w14:textId="77777777" w:rsidR="002B57DC" w:rsidRDefault="002B57DC">
                      <w:pPr>
                        <w:rPr>
                          <w:b/>
                          <w:bCs/>
                          <w:sz w:val="24"/>
                          <w:lang w:val="sk-SK"/>
                        </w:rPr>
                      </w:pPr>
                    </w:p>
                    <w:p w14:paraId="421323AA" w14:textId="77777777" w:rsidR="002B57DC" w:rsidRDefault="002B57DC">
                      <w:p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  <w:t>Žiadateľ:</w:t>
                      </w:r>
                      <w:r>
                        <w:rPr>
                          <w:sz w:val="24"/>
                          <w:lang w:val="sk-SK"/>
                        </w:rPr>
                        <w:t xml:space="preserve"> ..............................................................................................................................</w:t>
                      </w:r>
                    </w:p>
                    <w:p w14:paraId="734C02CD" w14:textId="77777777" w:rsidR="002B57DC" w:rsidRDefault="002B57DC">
                      <w:pP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46146EB4" w14:textId="77777777" w:rsidR="002B57DC" w:rsidRDefault="002B57DC">
                      <w:p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lang w:val="sk-SK"/>
                        </w:rPr>
                        <w:t xml:space="preserve">Adresa:   </w:t>
                      </w:r>
                      <w:r>
                        <w:rPr>
                          <w:sz w:val="24"/>
                          <w:lang w:val="sk-SK"/>
                        </w:rPr>
                        <w:t>..............................................................................................................................</w:t>
                      </w:r>
                    </w:p>
                    <w:p w14:paraId="18E7CF87" w14:textId="77777777" w:rsidR="002B57DC" w:rsidRDefault="002B57DC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1011233F" w14:textId="77777777" w:rsidR="002B57DC" w:rsidRDefault="002B57DC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7C81DA03" w14:textId="77777777" w:rsidR="002B57DC" w:rsidRDefault="002B57DC">
                      <w:p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sk-SK"/>
                        </w:rPr>
                        <w:t xml:space="preserve">Žiadam o vyjadrenie k funkčnému využitiu pozemku parc.č. </w:t>
                      </w:r>
                      <w:r>
                        <w:rPr>
                          <w:sz w:val="24"/>
                          <w:lang w:val="sk-SK"/>
                        </w:rPr>
                        <w:t>........................................</w:t>
                      </w:r>
                    </w:p>
                    <w:p w14:paraId="1C9592CA" w14:textId="77777777" w:rsidR="002B57DC" w:rsidRDefault="002B57DC">
                      <w:pPr>
                        <w:rPr>
                          <w:b/>
                          <w:bCs/>
                          <w:sz w:val="24"/>
                          <w:lang w:val="sk-SK"/>
                        </w:rPr>
                      </w:pPr>
                    </w:p>
                    <w:p w14:paraId="312CFFDD" w14:textId="77777777" w:rsidR="002B57DC" w:rsidRDefault="002B57DC">
                      <w:pPr>
                        <w:rPr>
                          <w:b/>
                          <w:bCs/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sk-SK"/>
                        </w:rPr>
                        <w:t>k. ú. Stará Turá.</w:t>
                      </w:r>
                    </w:p>
                    <w:p w14:paraId="266088C5" w14:textId="77777777" w:rsidR="002B57DC" w:rsidRDefault="002B57DC">
                      <w:pPr>
                        <w:rPr>
                          <w:b/>
                          <w:bCs/>
                          <w:sz w:val="24"/>
                          <w:lang w:val="sk-SK"/>
                        </w:rPr>
                      </w:pPr>
                    </w:p>
                    <w:p w14:paraId="606BABFB" w14:textId="77777777" w:rsidR="002B57DC" w:rsidRDefault="002B57DC">
                      <w:pPr>
                        <w:rPr>
                          <w:b/>
                          <w:bCs/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sk-SK"/>
                        </w:rPr>
                        <w:t xml:space="preserve">Tento doklad je potrebný k žiadosti o vydanie rozhodnutia o odňatí poľnoh. pôdy </w:t>
                      </w:r>
                    </w:p>
                    <w:p w14:paraId="1DB1A1CA" w14:textId="77777777" w:rsidR="002B57DC" w:rsidRDefault="002B57DC">
                      <w:pPr>
                        <w:rPr>
                          <w:b/>
                          <w:bCs/>
                          <w:sz w:val="24"/>
                          <w:lang w:val="sk-SK"/>
                        </w:rPr>
                      </w:pPr>
                    </w:p>
                    <w:p w14:paraId="4298818C" w14:textId="77777777" w:rsidR="002B57DC" w:rsidRDefault="00827CB6">
                      <w:p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sk-SK"/>
                        </w:rPr>
                        <w:t>z PPF v zmysle zákona č. 220/2004 Z</w:t>
                      </w:r>
                      <w:r w:rsidR="002B57DC">
                        <w:rPr>
                          <w:b/>
                          <w:bCs/>
                          <w:sz w:val="24"/>
                          <w:lang w:val="sk-SK"/>
                        </w:rPr>
                        <w:t>.</w:t>
                      </w:r>
                      <w:r>
                        <w:rPr>
                          <w:b/>
                          <w:bCs/>
                          <w:sz w:val="24"/>
                          <w:lang w:val="sk-SK"/>
                        </w:rPr>
                        <w:t xml:space="preserve"> z.</w:t>
                      </w:r>
                      <w:r w:rsidR="002B57DC">
                        <w:rPr>
                          <w:b/>
                          <w:bCs/>
                          <w:sz w:val="24"/>
                          <w:lang w:val="sk-SK"/>
                        </w:rPr>
                        <w:t xml:space="preserve"> pre výstavbu stavby </w:t>
                      </w:r>
                      <w:r w:rsidR="002B57DC">
                        <w:rPr>
                          <w:sz w:val="24"/>
                          <w:lang w:val="sk-SK"/>
                        </w:rPr>
                        <w:t>........................................</w:t>
                      </w:r>
                    </w:p>
                    <w:p w14:paraId="6FAEB66B" w14:textId="77777777" w:rsidR="002B57DC" w:rsidRDefault="002B57DC">
                      <w:pPr>
                        <w:rPr>
                          <w:sz w:val="24"/>
                          <w:lang w:val="sk-SK"/>
                        </w:rPr>
                      </w:pPr>
                    </w:p>
                    <w:p w14:paraId="1C99098E" w14:textId="77777777" w:rsidR="002B57DC" w:rsidRDefault="002B57DC">
                      <w:pPr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sz w:val="24"/>
                          <w:lang w:val="sk-SK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14:paraId="3610489B" w14:textId="77777777" w:rsidR="002B57DC" w:rsidRDefault="002B57DC">
                      <w:pPr>
                        <w:rPr>
                          <w:bCs/>
                          <w:sz w:val="24"/>
                          <w:lang w:val="sk-SK"/>
                        </w:rPr>
                      </w:pPr>
                    </w:p>
                    <w:p w14:paraId="29BE28BE" w14:textId="77777777" w:rsidR="002B57DC" w:rsidRDefault="002B57DC">
                      <w:pPr>
                        <w:rPr>
                          <w:bCs/>
                          <w:sz w:val="24"/>
                          <w:lang w:val="sk-SK"/>
                        </w:rPr>
                      </w:pPr>
                    </w:p>
                    <w:p w14:paraId="7F2DD0F8" w14:textId="77777777" w:rsidR="002B57DC" w:rsidRDefault="002B57DC">
                      <w:pPr>
                        <w:rPr>
                          <w:bCs/>
                          <w:sz w:val="24"/>
                          <w:lang w:val="sk-SK"/>
                        </w:rPr>
                      </w:pPr>
                    </w:p>
                    <w:p w14:paraId="1BB6B308" w14:textId="77777777" w:rsidR="002B57DC" w:rsidRDefault="002B57DC">
                      <w:pP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4AFEF3FA" w14:textId="77777777" w:rsidR="002B57DC" w:rsidRDefault="002B57DC">
                      <w:pP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31E28EE5" w14:textId="77777777" w:rsidR="002B57DC" w:rsidRDefault="002B57DC">
                      <w:pP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5B90AF32" w14:textId="77777777" w:rsidR="002B57DC" w:rsidRDefault="002B57DC">
                      <w:pP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589E005B" w14:textId="77777777" w:rsidR="002B57DC" w:rsidRDefault="002B57DC">
                      <w:pP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4080922D" w14:textId="77777777" w:rsidR="002B57DC" w:rsidRDefault="002B57DC">
                      <w:pP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1F74B080" w14:textId="77777777" w:rsidR="002B57DC" w:rsidRDefault="002B57DC">
                      <w:pP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5AA3E468" w14:textId="77777777" w:rsidR="002B57DC" w:rsidRDefault="002B57DC">
                      <w:pPr>
                        <w:rPr>
                          <w:bCs/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sz w:val="24"/>
                          <w:lang w:val="sk-SK"/>
                        </w:rPr>
                        <w:t>........................................................................</w:t>
                      </w:r>
                    </w:p>
                    <w:p w14:paraId="5C7E55AD" w14:textId="77777777" w:rsidR="002B57DC" w:rsidRDefault="002B57DC">
                      <w:pPr>
                        <w:ind w:firstLine="708"/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ab/>
                        <w:t xml:space="preserve">           podpis  (pečiatka)</w:t>
                      </w:r>
                    </w:p>
                    <w:p w14:paraId="75A9BD43" w14:textId="77777777" w:rsidR="002B57DC" w:rsidRDefault="002B57DC">
                      <w:pP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0BCEB75E" w14:textId="77777777" w:rsidR="002B57DC" w:rsidRDefault="002B57DC">
                      <w:pP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145D46BA" w14:textId="77777777" w:rsidR="002B57DC" w:rsidRDefault="002B57DC">
                      <w:pP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596EFC2D" w14:textId="77777777" w:rsidR="002B57DC" w:rsidRDefault="002B57DC">
                      <w:pP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11CD2371" w14:textId="77777777" w:rsidR="002B57DC" w:rsidRDefault="002B57DC">
                      <w:pP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</w:p>
                    <w:p w14:paraId="05D55868" w14:textId="77777777" w:rsidR="002B57DC" w:rsidRDefault="002B57DC">
                      <w:pP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</w:pPr>
                      <w:r>
                        <w:rPr>
                          <w:bCs/>
                          <w:i/>
                          <w:iCs/>
                          <w:sz w:val="24"/>
                          <w:lang w:val="sk-SK"/>
                        </w:rPr>
                        <w:t>V........................................dňa........................................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308D1F1" w14:textId="77777777" w:rsidR="002B57DC" w:rsidRDefault="002B57DC">
      <w:pPr>
        <w:pStyle w:val="Nadpis3"/>
        <w:rPr>
          <w:b w:val="0"/>
        </w:rPr>
      </w:pPr>
    </w:p>
    <w:p w14:paraId="746ACB10" w14:textId="77777777" w:rsidR="002B57DC" w:rsidRDefault="002B57DC">
      <w:pPr>
        <w:rPr>
          <w:lang w:val="sk-SK"/>
        </w:rPr>
      </w:pPr>
    </w:p>
    <w:p w14:paraId="3FFD1937" w14:textId="77777777" w:rsidR="002B57DC" w:rsidRDefault="002B57DC">
      <w:pPr>
        <w:rPr>
          <w:lang w:val="sk-SK"/>
        </w:rPr>
      </w:pPr>
    </w:p>
    <w:p w14:paraId="6BBD2087" w14:textId="77777777" w:rsidR="002B57DC" w:rsidRDefault="002B57DC">
      <w:pPr>
        <w:rPr>
          <w:lang w:val="sk-SK"/>
        </w:rPr>
      </w:pPr>
    </w:p>
    <w:p w14:paraId="5195DB2B" w14:textId="77777777" w:rsidR="002B57DC" w:rsidRDefault="002B57DC">
      <w:pPr>
        <w:rPr>
          <w:lang w:val="sk-SK"/>
        </w:rPr>
      </w:pPr>
    </w:p>
    <w:p w14:paraId="7D05F1D6" w14:textId="77777777" w:rsidR="002B57DC" w:rsidRDefault="002B57DC">
      <w:pPr>
        <w:rPr>
          <w:lang w:val="sk-SK"/>
        </w:rPr>
      </w:pPr>
    </w:p>
    <w:p w14:paraId="681B8A30" w14:textId="77777777" w:rsidR="002B57DC" w:rsidRDefault="002B57DC">
      <w:pPr>
        <w:rPr>
          <w:lang w:val="sk-SK"/>
        </w:rPr>
      </w:pPr>
    </w:p>
    <w:p w14:paraId="03913F90" w14:textId="77777777" w:rsidR="002B57DC" w:rsidRDefault="002B57DC">
      <w:pPr>
        <w:rPr>
          <w:lang w:val="sk-SK"/>
        </w:rPr>
      </w:pPr>
    </w:p>
    <w:p w14:paraId="76402EE8" w14:textId="77777777" w:rsidR="002B57DC" w:rsidRDefault="002B57DC">
      <w:pPr>
        <w:rPr>
          <w:lang w:val="sk-SK"/>
        </w:rPr>
      </w:pPr>
    </w:p>
    <w:p w14:paraId="175471F2" w14:textId="77777777" w:rsidR="002B57DC" w:rsidRDefault="002B57DC">
      <w:pPr>
        <w:rPr>
          <w:lang w:val="sk-SK"/>
        </w:rPr>
      </w:pPr>
    </w:p>
    <w:p w14:paraId="1DA4078A" w14:textId="77777777" w:rsidR="002B57DC" w:rsidRDefault="002B57DC">
      <w:pPr>
        <w:rPr>
          <w:lang w:val="sk-SK"/>
        </w:rPr>
      </w:pPr>
    </w:p>
    <w:p w14:paraId="38C1FC92" w14:textId="77777777" w:rsidR="002B57DC" w:rsidRDefault="002B57DC">
      <w:pPr>
        <w:rPr>
          <w:lang w:val="sk-SK"/>
        </w:rPr>
      </w:pPr>
    </w:p>
    <w:p w14:paraId="050332CD" w14:textId="77777777" w:rsidR="002B57DC" w:rsidRDefault="002B57DC">
      <w:pPr>
        <w:tabs>
          <w:tab w:val="left" w:pos="284"/>
        </w:tabs>
        <w:rPr>
          <w:b/>
          <w:sz w:val="28"/>
          <w:lang w:val="sk-SK"/>
        </w:rPr>
      </w:pPr>
      <w:r>
        <w:rPr>
          <w:b/>
          <w:sz w:val="24"/>
        </w:rPr>
        <w:tab/>
      </w:r>
    </w:p>
    <w:p w14:paraId="66C09A11" w14:textId="77777777" w:rsidR="002B57DC" w:rsidRDefault="002B57DC">
      <w:pPr>
        <w:tabs>
          <w:tab w:val="left" w:pos="284"/>
        </w:tabs>
        <w:rPr>
          <w:b/>
          <w:lang w:val="sk-SK"/>
        </w:rPr>
      </w:pPr>
    </w:p>
    <w:p w14:paraId="05E375D7" w14:textId="77777777" w:rsidR="002B57DC" w:rsidRDefault="002B57DC">
      <w:pPr>
        <w:tabs>
          <w:tab w:val="left" w:pos="284"/>
        </w:tabs>
        <w:rPr>
          <w:b/>
          <w:lang w:val="sk-SK"/>
        </w:rPr>
      </w:pPr>
    </w:p>
    <w:p w14:paraId="022C6FA8" w14:textId="77777777" w:rsidR="002B57DC" w:rsidRDefault="002B57DC">
      <w:pPr>
        <w:tabs>
          <w:tab w:val="left" w:pos="284"/>
        </w:tabs>
        <w:rPr>
          <w:b/>
          <w:lang w:val="sk-SK"/>
        </w:rPr>
      </w:pPr>
    </w:p>
    <w:p w14:paraId="7DC43C7F" w14:textId="77777777" w:rsidR="002B57DC" w:rsidRDefault="002B57DC">
      <w:pPr>
        <w:jc w:val="both"/>
        <w:rPr>
          <w:sz w:val="24"/>
          <w:lang w:val="sk-SK"/>
        </w:rPr>
      </w:pPr>
    </w:p>
    <w:p w14:paraId="6C51C461" w14:textId="77777777" w:rsidR="002B57DC" w:rsidRDefault="002B57DC">
      <w:pPr>
        <w:jc w:val="both"/>
        <w:rPr>
          <w:sz w:val="24"/>
          <w:lang w:val="sk-SK"/>
        </w:rPr>
      </w:pPr>
    </w:p>
    <w:p w14:paraId="17E7B1E8" w14:textId="77777777" w:rsidR="002B57DC" w:rsidRDefault="002B57DC">
      <w:pPr>
        <w:pStyle w:val="Hlavika"/>
        <w:tabs>
          <w:tab w:val="clear" w:pos="4536"/>
          <w:tab w:val="clear" w:pos="9072"/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EA0BDB7" w14:textId="77777777" w:rsidR="002B57DC" w:rsidRDefault="002B57DC">
      <w:pPr>
        <w:tabs>
          <w:tab w:val="left" w:pos="284"/>
        </w:tabs>
        <w:jc w:val="both"/>
        <w:rPr>
          <w:sz w:val="24"/>
        </w:rPr>
      </w:pPr>
    </w:p>
    <w:p w14:paraId="679AE44E" w14:textId="77777777" w:rsidR="002B57DC" w:rsidRDefault="002B57DC">
      <w:pPr>
        <w:tabs>
          <w:tab w:val="left" w:pos="284"/>
        </w:tabs>
        <w:jc w:val="both"/>
        <w:rPr>
          <w:sz w:val="24"/>
          <w:lang w:val="sk-SK"/>
        </w:rPr>
      </w:pPr>
    </w:p>
    <w:p w14:paraId="3C356179" w14:textId="77777777" w:rsidR="002B57DC" w:rsidRDefault="002B57DC">
      <w:pPr>
        <w:tabs>
          <w:tab w:val="left" w:pos="284"/>
        </w:tabs>
        <w:jc w:val="both"/>
        <w:rPr>
          <w:b/>
          <w:sz w:val="24"/>
          <w:lang w:val="sk-SK"/>
        </w:rPr>
      </w:pPr>
    </w:p>
    <w:p w14:paraId="66E93054" w14:textId="590A7508" w:rsidR="002B57DC" w:rsidRDefault="0005722E">
      <w:pPr>
        <w:tabs>
          <w:tab w:val="left" w:pos="284"/>
        </w:tabs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16B08D" wp14:editId="7ABDA907">
                <wp:simplePos x="0" y="0"/>
                <wp:positionH relativeFrom="column">
                  <wp:posOffset>90805</wp:posOffset>
                </wp:positionH>
                <wp:positionV relativeFrom="paragraph">
                  <wp:posOffset>5008245</wp:posOffset>
                </wp:positionV>
                <wp:extent cx="6312535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E05CD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394.35pt" to="504.2pt,3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" o:allowincell="f" strokeweight=".25pt"/>
            </w:pict>
          </mc:Fallback>
        </mc:AlternateContent>
      </w:r>
    </w:p>
    <w:sectPr w:rsidR="002B57DC">
      <w:footerReference w:type="default" r:id="rId9"/>
      <w:pgSz w:w="11906" w:h="16838" w:code="9"/>
      <w:pgMar w:top="851" w:right="851" w:bottom="851" w:left="851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41BC" w14:textId="77777777" w:rsidR="00EE14AA" w:rsidRDefault="00EE14AA">
      <w:r>
        <w:separator/>
      </w:r>
    </w:p>
  </w:endnote>
  <w:endnote w:type="continuationSeparator" w:id="0">
    <w:p w14:paraId="4ACA6249" w14:textId="77777777" w:rsidR="00EE14AA" w:rsidRDefault="00E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France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9A7A" w14:textId="2F227D57" w:rsidR="002B57DC" w:rsidRDefault="0005722E">
    <w:pPr>
      <w:pStyle w:val="Pta"/>
      <w:jc w:val="center"/>
      <w:rPr>
        <w:sz w:val="16"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E4FCB0" wp14:editId="01518330">
              <wp:simplePos x="0" y="0"/>
              <wp:positionH relativeFrom="column">
                <wp:posOffset>196850</wp:posOffset>
              </wp:positionH>
              <wp:positionV relativeFrom="paragraph">
                <wp:posOffset>93345</wp:posOffset>
              </wp:positionV>
              <wp:extent cx="60579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D8BE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7.35pt" to="492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" strokeweight="3pt">
              <v:stroke linestyle="thin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BEE374" wp14:editId="3DAB9D47">
              <wp:simplePos x="0" y="0"/>
              <wp:positionH relativeFrom="column">
                <wp:posOffset>-31750</wp:posOffset>
              </wp:positionH>
              <wp:positionV relativeFrom="paragraph">
                <wp:posOffset>-8250555</wp:posOffset>
              </wp:positionV>
              <wp:extent cx="64008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EBAF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-649.65pt" to="501.5pt,-6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" strokeweight="2pt">
              <v:stroke linestyle="thinThin"/>
              <w10:wrap type="topAndBottom"/>
            </v:line>
          </w:pict>
        </mc:Fallback>
      </mc:AlternateContent>
    </w:r>
  </w:p>
  <w:p w14:paraId="6D831222" w14:textId="77777777" w:rsidR="002B57DC" w:rsidRDefault="002B57DC">
    <w:pPr>
      <w:pStyle w:val="Pta"/>
      <w:jc w:val="center"/>
      <w:rPr>
        <w:sz w:val="16"/>
        <w:lang w:val="sk-SK"/>
      </w:rPr>
    </w:pPr>
  </w:p>
  <w:p w14:paraId="585B9E0F" w14:textId="77777777" w:rsidR="002B57DC" w:rsidRDefault="00800FF7">
    <w:pPr>
      <w:pStyle w:val="Pta"/>
      <w:jc w:val="center"/>
      <w:rPr>
        <w:sz w:val="16"/>
        <w:lang w:val="sk-SK"/>
      </w:rPr>
    </w:pPr>
    <w:r>
      <w:rPr>
        <w:sz w:val="16"/>
        <w:lang w:val="sk-SK"/>
      </w:rPr>
      <w:t>Mest</w:t>
    </w:r>
    <w:r w:rsidR="00373BFD">
      <w:rPr>
        <w:sz w:val="16"/>
        <w:lang w:val="sk-SK"/>
      </w:rPr>
      <w:t>ský úrad, OSRI - RVŽP, Gen. M. R. Štefánika 375/63</w:t>
    </w:r>
    <w:r>
      <w:rPr>
        <w:sz w:val="16"/>
        <w:lang w:val="sk-SK"/>
      </w:rPr>
      <w:t>, 916 01 Stará Turá, č. tel. 032/746 1642</w:t>
    </w:r>
  </w:p>
  <w:p w14:paraId="4DCB7B17" w14:textId="77777777" w:rsidR="002B57DC" w:rsidRDefault="00827CB6">
    <w:pPr>
      <w:pStyle w:val="Pta"/>
      <w:tabs>
        <w:tab w:val="left" w:pos="2115"/>
      </w:tabs>
      <w:rPr>
        <w:sz w:val="16"/>
        <w:lang w:val="sk-SK"/>
      </w:rPr>
    </w:pPr>
    <w:r>
      <w:rPr>
        <w:sz w:val="16"/>
        <w:lang w:val="sk-SK"/>
      </w:rPr>
      <w:t xml:space="preserve">                     </w:t>
    </w:r>
    <w:r w:rsidR="002B57DC">
      <w:rPr>
        <w:sz w:val="16"/>
        <w:lang w:val="sk-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2A1C" w14:textId="77777777" w:rsidR="00EE14AA" w:rsidRDefault="00EE14AA">
      <w:r>
        <w:separator/>
      </w:r>
    </w:p>
  </w:footnote>
  <w:footnote w:type="continuationSeparator" w:id="0">
    <w:p w14:paraId="43C20281" w14:textId="77777777" w:rsidR="00EE14AA" w:rsidRDefault="00EE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934"/>
    <w:multiLevelType w:val="hybridMultilevel"/>
    <w:tmpl w:val="59F6948E"/>
    <w:lvl w:ilvl="0" w:tplc="F20A2C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00D03FE"/>
    <w:multiLevelType w:val="hybridMultilevel"/>
    <w:tmpl w:val="C5FAB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B6"/>
    <w:rsid w:val="0005722E"/>
    <w:rsid w:val="002B57DC"/>
    <w:rsid w:val="002B5ADB"/>
    <w:rsid w:val="00373BFD"/>
    <w:rsid w:val="00693306"/>
    <w:rsid w:val="00800FF7"/>
    <w:rsid w:val="00827CB6"/>
    <w:rsid w:val="00B673CA"/>
    <w:rsid w:val="00E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30F63"/>
  <w15:chartTrackingRefBased/>
  <w15:docId w15:val="{82653D8F-C18B-479C-AB4B-0CE042DD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Arial" w:hAnsi="Arial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i/>
      <w:iCs/>
      <w:sz w:val="28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4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Mesto%20Stara%20Tur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 Stara Tura.dot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značky/zo dňa</vt:lpstr>
    </vt:vector>
  </TitlesOfParts>
  <Company>MsÚ Stará Turá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značky/zo dňa</dc:title>
  <dc:subject/>
  <dc:creator>Marek Miklovič</dc:creator>
  <cp:keywords/>
  <cp:lastModifiedBy>Marek Miklovič</cp:lastModifiedBy>
  <cp:revision>2</cp:revision>
  <cp:lastPrinted>2008-01-30T12:24:00Z</cp:lastPrinted>
  <dcterms:created xsi:type="dcterms:W3CDTF">2023-12-10T17:39:00Z</dcterms:created>
  <dcterms:modified xsi:type="dcterms:W3CDTF">2023-12-10T17:39:00Z</dcterms:modified>
</cp:coreProperties>
</file>