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8D759" w14:textId="77777777" w:rsidR="009D0858" w:rsidRDefault="009D0858">
      <w:pPr>
        <w:pStyle w:val="Hlavika"/>
        <w:tabs>
          <w:tab w:val="clear" w:pos="4536"/>
          <w:tab w:val="clear" w:pos="9072"/>
        </w:tabs>
      </w:pPr>
      <w:r>
        <w:rPr>
          <w:noProof/>
        </w:rPr>
        <w:object w:dxaOrig="983" w:dyaOrig="1175" w14:anchorId="2D1E86D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0;margin-top:-6.35pt;width:38.15pt;height:45pt;z-index:251658240;mso-position-horizontal:center">
            <v:imagedata r:id="rId7" o:title=""/>
          </v:shape>
          <o:OLEObject Type="Embed" ProgID="CorelDraw.Graphic.9" ShapeID="_x0000_s1033" DrawAspect="Content" ObjectID="_1763738666" r:id="rId8"/>
        </w:object>
      </w:r>
    </w:p>
    <w:p w14:paraId="2DBA410F" w14:textId="77777777" w:rsidR="009D0858" w:rsidRDefault="009D0858">
      <w:pPr>
        <w:pStyle w:val="Nadpis3"/>
        <w:spacing w:before="480"/>
        <w:jc w:val="center"/>
        <w:rPr>
          <w:rFonts w:ascii="AT*France" w:hAnsi="AT*France"/>
          <w:sz w:val="64"/>
        </w:rPr>
      </w:pPr>
      <w:r>
        <w:rPr>
          <w:rFonts w:ascii="AT*France" w:hAnsi="AT*France"/>
          <w:sz w:val="64"/>
        </w:rPr>
        <w:t>Mesto Stará Turá</w:t>
      </w:r>
    </w:p>
    <w:p w14:paraId="5D5E9A1D" w14:textId="24EDAF83" w:rsidR="009D0858" w:rsidRDefault="008C0D06">
      <w:pPr>
        <w:pStyle w:val="Nadpis3"/>
        <w:jc w:val="center"/>
        <w:rPr>
          <w:sz w:val="20"/>
        </w:rPr>
      </w:pPr>
      <w:r>
        <w:rPr>
          <w:b w:val="0"/>
          <w:noProof/>
          <w:sz w:val="7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7285641" wp14:editId="74380A3D">
                <wp:simplePos x="0" y="0"/>
                <wp:positionH relativeFrom="column">
                  <wp:posOffset>-31750</wp:posOffset>
                </wp:positionH>
                <wp:positionV relativeFrom="paragraph">
                  <wp:posOffset>42545</wp:posOffset>
                </wp:positionV>
                <wp:extent cx="6400800" cy="0"/>
                <wp:effectExtent l="0" t="0" r="0" b="0"/>
                <wp:wrapTopAndBottom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54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231113" id="Line 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3.35pt" to="501.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" strokeweight="2pt">
                <v:stroke linestyle="thinThin"/>
                <w10:wrap type="topAndBottom"/>
              </v:line>
            </w:pict>
          </mc:Fallback>
        </mc:AlternateContent>
      </w:r>
    </w:p>
    <w:p w14:paraId="114B372F" w14:textId="77777777" w:rsidR="009D0858" w:rsidRDefault="009D0858"/>
    <w:p w14:paraId="0D90C817" w14:textId="68006B3A" w:rsidR="009D0858" w:rsidRDefault="008C0D06">
      <w:pPr>
        <w:pStyle w:val="Nadpis3"/>
      </w:pPr>
      <w:r>
        <w:rPr>
          <w:b w:val="0"/>
          <w:noProof/>
          <w:sz w:val="20"/>
          <w:lang w:val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81B529" wp14:editId="1A591ED4">
                <wp:simplePos x="0" y="0"/>
                <wp:positionH relativeFrom="column">
                  <wp:posOffset>-31750</wp:posOffset>
                </wp:positionH>
                <wp:positionV relativeFrom="paragraph">
                  <wp:posOffset>80645</wp:posOffset>
                </wp:positionV>
                <wp:extent cx="6286500" cy="8115300"/>
                <wp:effectExtent l="0" t="0" r="0" b="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811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0C35FA" w14:textId="77777777" w:rsidR="009D0858" w:rsidRDefault="009D0858">
                            <w:pPr>
                              <w:pStyle w:val="Nadpis2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   Ž i a d o s ť</w:t>
                            </w:r>
                          </w:p>
                          <w:p w14:paraId="7B7FB7F2" w14:textId="77777777" w:rsidR="009D0858" w:rsidRDefault="009D0858" w:rsidP="007D49F6">
                            <w:pPr>
                              <w:ind w:firstLine="708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u w:val="single"/>
                                <w:lang w:val="sk-SK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lang w:val="sk-SK"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u w:val="single"/>
                                <w:lang w:val="sk-SK"/>
                              </w:rPr>
                              <w:t>o </w:t>
                            </w:r>
                            <w:r w:rsidR="007D49F6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u w:val="single"/>
                                <w:lang w:val="sk-SK"/>
                              </w:rPr>
                              <w:t>vydanie povolenia stavby stacionárneho zdroja znečisťovania ovzdušia</w:t>
                            </w:r>
                          </w:p>
                          <w:p w14:paraId="6DC0B021" w14:textId="77777777" w:rsidR="007D49F6" w:rsidRPr="007D49F6" w:rsidRDefault="007D49F6" w:rsidP="007D49F6">
                            <w:pPr>
                              <w:ind w:firstLine="708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u w:val="single"/>
                                <w:lang w:val="sk-SK"/>
                              </w:rPr>
                            </w:pPr>
                          </w:p>
                          <w:p w14:paraId="1431CD83" w14:textId="77777777" w:rsidR="009D0858" w:rsidRDefault="009D0858">
                            <w:pPr>
                              <w:rPr>
                                <w:b/>
                                <w:bCs/>
                                <w:sz w:val="24"/>
                                <w:lang w:val="sk-SK"/>
                              </w:rPr>
                            </w:pPr>
                          </w:p>
                          <w:p w14:paraId="55A5E73E" w14:textId="77777777" w:rsidR="009D0858" w:rsidRDefault="007D49F6">
                            <w:pPr>
                              <w:rPr>
                                <w:sz w:val="24"/>
                                <w:lang w:val="sk-SK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lang w:val="sk-SK"/>
                              </w:rPr>
                              <w:t>Stavebník</w:t>
                            </w:r>
                            <w:r w:rsidR="009D0858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lang w:val="sk-SK"/>
                              </w:rPr>
                              <w:t>:</w:t>
                            </w:r>
                            <w:r w:rsidR="009D0858">
                              <w:rPr>
                                <w:sz w:val="24"/>
                                <w:lang w:val="sk-SK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lang w:val="sk-SK"/>
                              </w:rPr>
                              <w:t xml:space="preserve">  </w:t>
                            </w:r>
                            <w:r w:rsidR="009D0858">
                              <w:rPr>
                                <w:sz w:val="24"/>
                                <w:lang w:val="sk-SK"/>
                              </w:rPr>
                              <w:t>..............................................................................................</w:t>
                            </w:r>
                            <w:r>
                              <w:rPr>
                                <w:sz w:val="24"/>
                                <w:lang w:val="sk-SK"/>
                              </w:rPr>
                              <w:t>...........................</w:t>
                            </w:r>
                          </w:p>
                          <w:p w14:paraId="58A50865" w14:textId="77777777" w:rsidR="009D0858" w:rsidRDefault="009D0858">
                            <w:pPr>
                              <w:rPr>
                                <w:sz w:val="24"/>
                                <w:lang w:val="sk-SK"/>
                              </w:rPr>
                            </w:pPr>
                          </w:p>
                          <w:p w14:paraId="4E3FE07C" w14:textId="77777777" w:rsidR="009D0858" w:rsidRDefault="009D0858">
                            <w:pPr>
                              <w:rPr>
                                <w:sz w:val="24"/>
                                <w:lang w:val="sk-SK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lang w:val="sk-SK"/>
                              </w:rPr>
                              <w:t xml:space="preserve">IČO:  </w:t>
                            </w:r>
                            <w:r>
                              <w:rPr>
                                <w:sz w:val="24"/>
                                <w:lang w:val="sk-SK"/>
                              </w:rPr>
                              <w:t>.............................................</w:t>
                            </w:r>
                            <w:r w:rsidR="007D49F6">
                              <w:rPr>
                                <w:sz w:val="24"/>
                                <w:lang w:val="sk-SK"/>
                              </w:rPr>
                              <w:t xml:space="preserve">       Tel. kontakt</w:t>
                            </w:r>
                            <w:r>
                              <w:rPr>
                                <w:sz w:val="24"/>
                                <w:lang w:val="sk-SK"/>
                              </w:rPr>
                              <w:t>.......................................................</w:t>
                            </w:r>
                            <w:r w:rsidR="007D49F6">
                              <w:rPr>
                                <w:sz w:val="24"/>
                                <w:lang w:val="sk-SK"/>
                              </w:rPr>
                              <w:t>.....</w:t>
                            </w:r>
                          </w:p>
                          <w:p w14:paraId="0393CE11" w14:textId="77777777" w:rsidR="009D0858" w:rsidRDefault="009D0858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lang w:val="sk-SK"/>
                              </w:rPr>
                            </w:pPr>
                          </w:p>
                          <w:p w14:paraId="58550D8F" w14:textId="77777777" w:rsidR="009D0858" w:rsidRDefault="009D0858">
                            <w:pPr>
                              <w:rPr>
                                <w:sz w:val="24"/>
                                <w:lang w:val="sk-SK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lang w:val="sk-SK"/>
                              </w:rPr>
                              <w:t xml:space="preserve">Adresa:   </w:t>
                            </w:r>
                            <w:r>
                              <w:rPr>
                                <w:sz w:val="24"/>
                                <w:lang w:val="sk-SK"/>
                              </w:rPr>
                              <w:t>..............................................................................................................................</w:t>
                            </w:r>
                          </w:p>
                          <w:p w14:paraId="51F6074E" w14:textId="77777777" w:rsidR="009D0858" w:rsidRDefault="009D0858">
                            <w:pPr>
                              <w:rPr>
                                <w:sz w:val="24"/>
                                <w:lang w:val="sk-SK"/>
                              </w:rPr>
                            </w:pPr>
                          </w:p>
                          <w:p w14:paraId="66832BCD" w14:textId="77777777" w:rsidR="007D49F6" w:rsidRDefault="007D49F6">
                            <w:pPr>
                              <w:rPr>
                                <w:sz w:val="24"/>
                                <w:lang w:val="sk-SK"/>
                              </w:rPr>
                            </w:pPr>
                          </w:p>
                          <w:p w14:paraId="513449F6" w14:textId="77777777" w:rsidR="009D0858" w:rsidRDefault="009D0858">
                            <w:pPr>
                              <w:rPr>
                                <w:sz w:val="24"/>
                                <w:lang w:val="sk-SK"/>
                              </w:rPr>
                            </w:pPr>
                          </w:p>
                          <w:p w14:paraId="5E06512F" w14:textId="77777777" w:rsidR="009D0858" w:rsidRDefault="007D49F6">
                            <w:pPr>
                              <w:rPr>
                                <w:sz w:val="24"/>
                                <w:lang w:val="sk-SK"/>
                              </w:rPr>
                            </w:pPr>
                            <w:r w:rsidRPr="007D49F6">
                              <w:rPr>
                                <w:b/>
                                <w:sz w:val="24"/>
                                <w:lang w:val="sk-SK"/>
                              </w:rPr>
                              <w:t>Miesto stavby:</w:t>
                            </w:r>
                            <w:r>
                              <w:rPr>
                                <w:sz w:val="24"/>
                                <w:lang w:val="sk-SK"/>
                              </w:rPr>
                              <w:t xml:space="preserve"> .....................................................................................................................</w:t>
                            </w:r>
                          </w:p>
                          <w:p w14:paraId="33656AB7" w14:textId="77777777" w:rsidR="009D0858" w:rsidRDefault="009D0858">
                            <w:pPr>
                              <w:rPr>
                                <w:sz w:val="24"/>
                                <w:lang w:val="sk-SK"/>
                              </w:rPr>
                            </w:pPr>
                          </w:p>
                          <w:p w14:paraId="54BBC4DF" w14:textId="77777777" w:rsidR="009D0858" w:rsidRDefault="00C049D5">
                            <w:pPr>
                              <w:rPr>
                                <w:sz w:val="24"/>
                                <w:lang w:val="sk-SK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lang w:val="sk-SK"/>
                              </w:rPr>
                              <w:t>Špecifikácia zariadenia</w:t>
                            </w:r>
                            <w:r w:rsidR="009D0858">
                              <w:rPr>
                                <w:b/>
                                <w:bCs/>
                                <w:sz w:val="24"/>
                                <w:lang w:val="sk-SK"/>
                              </w:rPr>
                              <w:t xml:space="preserve">:  </w:t>
                            </w:r>
                            <w:r w:rsidR="009D0858">
                              <w:rPr>
                                <w:sz w:val="24"/>
                                <w:lang w:val="sk-SK"/>
                              </w:rPr>
                              <w:t>..................................................................................</w:t>
                            </w:r>
                            <w:r>
                              <w:rPr>
                                <w:sz w:val="24"/>
                                <w:lang w:val="sk-SK"/>
                              </w:rPr>
                              <w:t>..................</w:t>
                            </w:r>
                          </w:p>
                          <w:p w14:paraId="427C8969" w14:textId="77777777" w:rsidR="009D0858" w:rsidRDefault="009D0858">
                            <w:pPr>
                              <w:rPr>
                                <w:sz w:val="24"/>
                                <w:lang w:val="sk-SK"/>
                              </w:rPr>
                            </w:pPr>
                          </w:p>
                          <w:p w14:paraId="3EB05849" w14:textId="77777777" w:rsidR="007D49F6" w:rsidRPr="007D49F6" w:rsidRDefault="007D49F6">
                            <w:pPr>
                              <w:rPr>
                                <w:bCs/>
                                <w:sz w:val="24"/>
                                <w:lang w:val="sk-SK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lang w:val="sk-SK"/>
                              </w:rPr>
                              <w:t xml:space="preserve">Projektovaná výška a umiestnenie komína/výduchu </w:t>
                            </w:r>
                            <w:r w:rsidR="009D0858">
                              <w:rPr>
                                <w:b/>
                                <w:bCs/>
                                <w:sz w:val="24"/>
                                <w:lang w:val="sk-SK"/>
                              </w:rPr>
                              <w:t xml:space="preserve">:  </w:t>
                            </w:r>
                            <w:r w:rsidRPr="007D49F6">
                              <w:rPr>
                                <w:bCs/>
                                <w:sz w:val="24"/>
                                <w:lang w:val="sk-SK"/>
                              </w:rPr>
                              <w:t>.................................................</w:t>
                            </w:r>
                          </w:p>
                          <w:p w14:paraId="0E37CBE1" w14:textId="77777777" w:rsidR="007D49F6" w:rsidRDefault="007D49F6">
                            <w:pPr>
                              <w:rPr>
                                <w:b/>
                                <w:bCs/>
                                <w:sz w:val="24"/>
                                <w:lang w:val="sk-SK"/>
                              </w:rPr>
                            </w:pPr>
                          </w:p>
                          <w:p w14:paraId="0D9524AC" w14:textId="77777777" w:rsidR="009D0858" w:rsidRDefault="009D0858">
                            <w:pPr>
                              <w:rPr>
                                <w:sz w:val="24"/>
                                <w:lang w:val="sk-SK"/>
                              </w:rPr>
                            </w:pPr>
                            <w:r>
                              <w:rPr>
                                <w:sz w:val="24"/>
                                <w:lang w:val="sk-SK"/>
                              </w:rPr>
                              <w:t>...................................................................................................</w:t>
                            </w:r>
                            <w:r w:rsidR="007D49F6">
                              <w:rPr>
                                <w:sz w:val="24"/>
                                <w:lang w:val="sk-SK"/>
                              </w:rPr>
                              <w:t>........................................</w:t>
                            </w:r>
                          </w:p>
                          <w:p w14:paraId="2DAC9B39" w14:textId="77777777" w:rsidR="009D0858" w:rsidRDefault="009D0858">
                            <w:pPr>
                              <w:rPr>
                                <w:sz w:val="24"/>
                                <w:lang w:val="sk-SK"/>
                              </w:rPr>
                            </w:pPr>
                          </w:p>
                          <w:p w14:paraId="51CBB126" w14:textId="77777777" w:rsidR="009D0858" w:rsidRDefault="00781E2F">
                            <w:pPr>
                              <w:rPr>
                                <w:sz w:val="24"/>
                                <w:lang w:val="sk-SK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lang w:val="sk-SK"/>
                              </w:rPr>
                              <w:t>Tepelný príkon</w:t>
                            </w:r>
                            <w:r w:rsidR="009D0858">
                              <w:rPr>
                                <w:b/>
                                <w:bCs/>
                                <w:sz w:val="24"/>
                                <w:lang w:val="sk-SK"/>
                              </w:rPr>
                              <w:t xml:space="preserve">:  </w:t>
                            </w:r>
                            <w:r w:rsidR="009D0858">
                              <w:rPr>
                                <w:sz w:val="24"/>
                                <w:lang w:val="sk-SK"/>
                              </w:rPr>
                              <w:t>..................................................................................................................</w:t>
                            </w:r>
                          </w:p>
                          <w:p w14:paraId="0E57D7AC" w14:textId="77777777" w:rsidR="009D0858" w:rsidRDefault="009D0858">
                            <w:pPr>
                              <w:rPr>
                                <w:bCs/>
                                <w:sz w:val="24"/>
                                <w:lang w:val="sk-SK"/>
                              </w:rPr>
                            </w:pPr>
                          </w:p>
                          <w:p w14:paraId="5AF9A54B" w14:textId="77777777" w:rsidR="009D0858" w:rsidRPr="00915C6A" w:rsidRDefault="00915C6A">
                            <w:pPr>
                              <w:rPr>
                                <w:bCs/>
                                <w:sz w:val="24"/>
                                <w:lang w:val="sk-SK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lang w:val="sk-SK"/>
                              </w:rPr>
                              <w:t xml:space="preserve">Špecifikácia paliva </w:t>
                            </w:r>
                            <w:r>
                              <w:rPr>
                                <w:bCs/>
                                <w:sz w:val="24"/>
                                <w:lang w:val="sk-SK"/>
                              </w:rPr>
                              <w:t>..............................................................................................................</w:t>
                            </w:r>
                          </w:p>
                          <w:p w14:paraId="364716D9" w14:textId="77777777" w:rsidR="009D0858" w:rsidRDefault="009D0858">
                            <w:pPr>
                              <w:rPr>
                                <w:b/>
                                <w:i/>
                                <w:iCs/>
                                <w:sz w:val="24"/>
                                <w:lang w:val="sk-SK"/>
                              </w:rPr>
                            </w:pPr>
                          </w:p>
                          <w:p w14:paraId="60444C2F" w14:textId="77777777" w:rsidR="00915C6A" w:rsidRDefault="00915C6A">
                            <w:pPr>
                              <w:rPr>
                                <w:b/>
                                <w:i/>
                                <w:iCs/>
                                <w:sz w:val="24"/>
                                <w:lang w:val="sk-SK"/>
                              </w:rPr>
                            </w:pPr>
                          </w:p>
                          <w:p w14:paraId="372BA09C" w14:textId="77777777" w:rsidR="009D7F00" w:rsidRDefault="009D7F00">
                            <w:pPr>
                              <w:rPr>
                                <w:b/>
                                <w:i/>
                                <w:iCs/>
                                <w:sz w:val="24"/>
                                <w:lang w:val="sk-SK"/>
                              </w:rPr>
                            </w:pPr>
                          </w:p>
                          <w:p w14:paraId="1FBD4BFA" w14:textId="77777777" w:rsidR="009D0858" w:rsidRDefault="009D0858">
                            <w:pPr>
                              <w:rPr>
                                <w:b/>
                                <w:i/>
                                <w:iCs/>
                                <w:sz w:val="24"/>
                                <w:lang w:val="sk-SK"/>
                              </w:rPr>
                            </w:pPr>
                          </w:p>
                          <w:p w14:paraId="3C187E5A" w14:textId="77777777" w:rsidR="009D0858" w:rsidRDefault="009D0858">
                            <w:pPr>
                              <w:rPr>
                                <w:b/>
                                <w:i/>
                                <w:iCs/>
                                <w:sz w:val="24"/>
                                <w:lang w:val="sk-SK"/>
                              </w:rPr>
                            </w:pPr>
                          </w:p>
                          <w:p w14:paraId="12B415F2" w14:textId="77777777" w:rsidR="009D0858" w:rsidRDefault="009D0858">
                            <w:pPr>
                              <w:rPr>
                                <w:bCs/>
                                <w:sz w:val="24"/>
                                <w:lang w:val="sk-SK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sz w:val="24"/>
                                <w:lang w:val="sk-SK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iCs/>
                                <w:sz w:val="24"/>
                                <w:lang w:val="sk-SK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iCs/>
                                <w:sz w:val="24"/>
                                <w:lang w:val="sk-SK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iCs/>
                                <w:sz w:val="24"/>
                                <w:lang w:val="sk-SK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iCs/>
                                <w:sz w:val="24"/>
                                <w:lang w:val="sk-SK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iCs/>
                                <w:sz w:val="24"/>
                                <w:lang w:val="sk-SK"/>
                              </w:rPr>
                              <w:tab/>
                            </w:r>
                            <w:r>
                              <w:rPr>
                                <w:bCs/>
                                <w:sz w:val="24"/>
                                <w:lang w:val="sk-SK"/>
                              </w:rPr>
                              <w:t>........................................................................</w:t>
                            </w:r>
                          </w:p>
                          <w:p w14:paraId="21BA90D3" w14:textId="77777777" w:rsidR="009D0858" w:rsidRDefault="009D0858">
                            <w:pPr>
                              <w:ind w:firstLine="708"/>
                              <w:rPr>
                                <w:bCs/>
                                <w:i/>
                                <w:iCs/>
                                <w:sz w:val="24"/>
                                <w:lang w:val="sk-SK"/>
                              </w:rPr>
                            </w:pPr>
                            <w:r>
                              <w:rPr>
                                <w:bCs/>
                                <w:i/>
                                <w:iCs/>
                                <w:sz w:val="24"/>
                                <w:lang w:val="sk-SK"/>
                              </w:rPr>
                              <w:tab/>
                            </w:r>
                            <w:r>
                              <w:rPr>
                                <w:bCs/>
                                <w:i/>
                                <w:iCs/>
                                <w:sz w:val="24"/>
                                <w:lang w:val="sk-SK"/>
                              </w:rPr>
                              <w:tab/>
                            </w:r>
                            <w:r>
                              <w:rPr>
                                <w:bCs/>
                                <w:i/>
                                <w:iCs/>
                                <w:sz w:val="24"/>
                                <w:lang w:val="sk-SK"/>
                              </w:rPr>
                              <w:tab/>
                            </w:r>
                            <w:r>
                              <w:rPr>
                                <w:bCs/>
                                <w:i/>
                                <w:iCs/>
                                <w:sz w:val="24"/>
                                <w:lang w:val="sk-SK"/>
                              </w:rPr>
                              <w:tab/>
                            </w:r>
                            <w:r>
                              <w:rPr>
                                <w:bCs/>
                                <w:i/>
                                <w:iCs/>
                                <w:sz w:val="24"/>
                                <w:lang w:val="sk-SK"/>
                              </w:rPr>
                              <w:tab/>
                            </w:r>
                            <w:r>
                              <w:rPr>
                                <w:bCs/>
                                <w:i/>
                                <w:iCs/>
                                <w:sz w:val="24"/>
                                <w:lang w:val="sk-SK"/>
                              </w:rPr>
                              <w:tab/>
                              <w:t xml:space="preserve">      Podpis žiadateľa (žiadateľov)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24"/>
                                <w:lang w:val="sk-SK"/>
                              </w:rPr>
                              <w:br/>
                            </w:r>
                            <w:r>
                              <w:rPr>
                                <w:bCs/>
                                <w:i/>
                                <w:iCs/>
                                <w:sz w:val="24"/>
                                <w:lang w:val="sk-SK"/>
                              </w:rPr>
                              <w:tab/>
                            </w:r>
                            <w:r>
                              <w:rPr>
                                <w:bCs/>
                                <w:i/>
                                <w:iCs/>
                                <w:sz w:val="24"/>
                                <w:lang w:val="sk-SK"/>
                              </w:rPr>
                              <w:tab/>
                            </w:r>
                            <w:r>
                              <w:rPr>
                                <w:bCs/>
                                <w:i/>
                                <w:iCs/>
                                <w:sz w:val="24"/>
                                <w:lang w:val="sk-SK"/>
                              </w:rPr>
                              <w:tab/>
                            </w:r>
                            <w:r>
                              <w:rPr>
                                <w:bCs/>
                                <w:i/>
                                <w:iCs/>
                                <w:sz w:val="24"/>
                                <w:lang w:val="sk-SK"/>
                              </w:rPr>
                              <w:tab/>
                            </w:r>
                            <w:r>
                              <w:rPr>
                                <w:bCs/>
                                <w:i/>
                                <w:iCs/>
                                <w:sz w:val="24"/>
                                <w:lang w:val="sk-SK"/>
                              </w:rPr>
                              <w:tab/>
                            </w:r>
                            <w:r>
                              <w:rPr>
                                <w:bCs/>
                                <w:i/>
                                <w:iCs/>
                                <w:sz w:val="24"/>
                                <w:lang w:val="sk-SK"/>
                              </w:rPr>
                              <w:tab/>
                            </w:r>
                            <w:r>
                              <w:rPr>
                                <w:bCs/>
                                <w:i/>
                                <w:iCs/>
                                <w:sz w:val="24"/>
                                <w:lang w:val="sk-SK"/>
                              </w:rPr>
                              <w:tab/>
                              <w:t>U právnickej osoby odtlačok pečiatky,</w:t>
                            </w:r>
                          </w:p>
                          <w:p w14:paraId="0D52B311" w14:textId="77777777" w:rsidR="009D0858" w:rsidRDefault="009D0858">
                            <w:pPr>
                              <w:ind w:firstLine="708"/>
                              <w:rPr>
                                <w:bCs/>
                                <w:i/>
                                <w:iCs/>
                                <w:sz w:val="24"/>
                                <w:lang w:val="sk-SK"/>
                              </w:rPr>
                            </w:pPr>
                            <w:r>
                              <w:rPr>
                                <w:bCs/>
                                <w:i/>
                                <w:iCs/>
                                <w:sz w:val="24"/>
                                <w:lang w:val="sk-SK"/>
                              </w:rPr>
                              <w:tab/>
                            </w:r>
                            <w:r>
                              <w:rPr>
                                <w:bCs/>
                                <w:i/>
                                <w:iCs/>
                                <w:sz w:val="24"/>
                                <w:lang w:val="sk-SK"/>
                              </w:rPr>
                              <w:tab/>
                            </w:r>
                            <w:r>
                              <w:rPr>
                                <w:bCs/>
                                <w:i/>
                                <w:iCs/>
                                <w:sz w:val="24"/>
                                <w:lang w:val="sk-SK"/>
                              </w:rPr>
                              <w:tab/>
                            </w:r>
                            <w:r>
                              <w:rPr>
                                <w:bCs/>
                                <w:i/>
                                <w:iCs/>
                                <w:sz w:val="24"/>
                                <w:lang w:val="sk-SK"/>
                              </w:rPr>
                              <w:tab/>
                            </w:r>
                            <w:r>
                              <w:rPr>
                                <w:bCs/>
                                <w:i/>
                                <w:iCs/>
                                <w:sz w:val="24"/>
                                <w:lang w:val="sk-SK"/>
                              </w:rPr>
                              <w:tab/>
                            </w:r>
                            <w:r>
                              <w:rPr>
                                <w:bCs/>
                                <w:i/>
                                <w:iCs/>
                                <w:sz w:val="24"/>
                                <w:lang w:val="sk-SK"/>
                              </w:rPr>
                              <w:tab/>
                              <w:t>meno,   priezvisko,   funkcia,   podpis</w:t>
                            </w:r>
                          </w:p>
                          <w:p w14:paraId="38AC406F" w14:textId="77777777" w:rsidR="009D0858" w:rsidRDefault="009D0858">
                            <w:pPr>
                              <w:ind w:firstLine="708"/>
                              <w:rPr>
                                <w:bCs/>
                                <w:i/>
                                <w:iCs/>
                                <w:sz w:val="24"/>
                                <w:lang w:val="sk-SK"/>
                              </w:rPr>
                            </w:pPr>
                            <w:r>
                              <w:rPr>
                                <w:bCs/>
                                <w:i/>
                                <w:iCs/>
                                <w:sz w:val="24"/>
                                <w:lang w:val="sk-SK"/>
                              </w:rPr>
                              <w:tab/>
                            </w:r>
                            <w:r>
                              <w:rPr>
                                <w:bCs/>
                                <w:i/>
                                <w:iCs/>
                                <w:sz w:val="24"/>
                                <w:lang w:val="sk-SK"/>
                              </w:rPr>
                              <w:tab/>
                            </w:r>
                            <w:r>
                              <w:rPr>
                                <w:bCs/>
                                <w:i/>
                                <w:iCs/>
                                <w:sz w:val="24"/>
                                <w:lang w:val="sk-SK"/>
                              </w:rPr>
                              <w:tab/>
                            </w:r>
                            <w:r>
                              <w:rPr>
                                <w:bCs/>
                                <w:i/>
                                <w:iCs/>
                                <w:sz w:val="24"/>
                                <w:lang w:val="sk-SK"/>
                              </w:rPr>
                              <w:tab/>
                            </w:r>
                            <w:r>
                              <w:rPr>
                                <w:bCs/>
                                <w:i/>
                                <w:iCs/>
                                <w:sz w:val="24"/>
                                <w:lang w:val="sk-SK"/>
                              </w:rPr>
                              <w:tab/>
                            </w:r>
                            <w:r>
                              <w:rPr>
                                <w:bCs/>
                                <w:i/>
                                <w:iCs/>
                                <w:sz w:val="24"/>
                                <w:lang w:val="sk-SK"/>
                              </w:rPr>
                              <w:tab/>
                              <w:t>oprávnenej osoby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24"/>
                                <w:lang w:val="sk-SK"/>
                              </w:rPr>
                              <w:tab/>
                            </w:r>
                            <w:r>
                              <w:rPr>
                                <w:bCs/>
                                <w:i/>
                                <w:iCs/>
                                <w:sz w:val="24"/>
                                <w:lang w:val="sk-SK"/>
                              </w:rPr>
                              <w:tab/>
                            </w:r>
                            <w:r>
                              <w:rPr>
                                <w:bCs/>
                                <w:i/>
                                <w:iCs/>
                                <w:sz w:val="24"/>
                                <w:lang w:val="sk-SK"/>
                              </w:rPr>
                              <w:tab/>
                            </w:r>
                            <w:r>
                              <w:rPr>
                                <w:bCs/>
                                <w:i/>
                                <w:iCs/>
                                <w:sz w:val="24"/>
                                <w:lang w:val="sk-SK"/>
                              </w:rPr>
                              <w:tab/>
                            </w:r>
                          </w:p>
                          <w:p w14:paraId="4330B113" w14:textId="77777777" w:rsidR="009D0858" w:rsidRPr="00665091" w:rsidRDefault="00915C6A">
                            <w:pPr>
                              <w:rPr>
                                <w:bCs/>
                                <w:iCs/>
                                <w:lang w:val="sk-SK"/>
                              </w:rPr>
                            </w:pPr>
                            <w:r w:rsidRPr="00665091">
                              <w:rPr>
                                <w:bCs/>
                                <w:iCs/>
                                <w:lang w:val="sk-SK"/>
                              </w:rPr>
                              <w:t>Prílohy:</w:t>
                            </w:r>
                          </w:p>
                          <w:p w14:paraId="3E05FC12" w14:textId="77777777" w:rsidR="00915C6A" w:rsidRPr="00915C6A" w:rsidRDefault="00915C6A" w:rsidP="00915C6A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bCs/>
                                <w:i/>
                                <w:iCs/>
                                <w:lang w:val="sk-SK"/>
                              </w:rPr>
                            </w:pPr>
                            <w:r w:rsidRPr="00915C6A">
                              <w:rPr>
                                <w:bCs/>
                                <w:i/>
                                <w:iCs/>
                                <w:lang w:val="sk-SK"/>
                              </w:rPr>
                              <w:t>situácia stavby a projektová dokumentácia (časť vykurovanie a architektúra)</w:t>
                            </w:r>
                          </w:p>
                          <w:p w14:paraId="06A41409" w14:textId="77777777" w:rsidR="00915C6A" w:rsidRDefault="00915C6A" w:rsidP="00915C6A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bCs/>
                                <w:i/>
                                <w:iCs/>
                                <w:lang w:val="sk-SK"/>
                              </w:rPr>
                            </w:pPr>
                            <w:r w:rsidRPr="00915C6A">
                              <w:rPr>
                                <w:bCs/>
                                <w:i/>
                                <w:iCs/>
                                <w:lang w:val="sk-SK"/>
                              </w:rPr>
                              <w:t>v prípade technologických celkov spadajúcich do kategórie stacionárnych zdrojov</w:t>
                            </w:r>
                            <w:r>
                              <w:rPr>
                                <w:bCs/>
                                <w:i/>
                                <w:iCs/>
                                <w:lang w:val="sk-SK"/>
                              </w:rPr>
                              <w:t>, členených ako malý zdroj: popis technológie, projektovaná spotreba surovín používaných v technologickom procese, typ odlučovacích zariadení, miesto a spôsob vypúšťania znečisťujúcich látok do ovzdušia</w:t>
                            </w:r>
                          </w:p>
                          <w:p w14:paraId="5FA15A69" w14:textId="77777777" w:rsidR="00915C6A" w:rsidRDefault="00915C6A" w:rsidP="00915C6A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bCs/>
                                <w:i/>
                                <w:iCs/>
                                <w:lang w:val="sk-SK"/>
                              </w:rPr>
                            </w:pPr>
                            <w:r>
                              <w:rPr>
                                <w:bCs/>
                                <w:i/>
                                <w:iCs/>
                                <w:lang w:val="sk-SK"/>
                              </w:rPr>
                              <w:t>na vyzvanie mesta Stará Turá ako orgánu ochrany ovzdušia je žiadateľ podľa § 26 ods. 3 zákona č. 146/2023 Z. z. o ochrane ovzdušia  v znení neskorších predpisov povinný priložiť k žiadosti o vydanie súhlasu stacionárneho zdroja odborný posudok</w:t>
                            </w:r>
                          </w:p>
                          <w:p w14:paraId="4C165060" w14:textId="77777777" w:rsidR="009D7F00" w:rsidRPr="00915C6A" w:rsidRDefault="009D7F00" w:rsidP="00915C6A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bCs/>
                                <w:i/>
                                <w:iCs/>
                                <w:lang w:val="sk-SK"/>
                              </w:rPr>
                            </w:pPr>
                            <w:r>
                              <w:rPr>
                                <w:bCs/>
                                <w:i/>
                                <w:iCs/>
                                <w:lang w:val="sk-SK"/>
                              </w:rPr>
                              <w:t>splnomocnenie (pri zastupovaní)</w:t>
                            </w:r>
                          </w:p>
                          <w:p w14:paraId="0F1651BD" w14:textId="77777777" w:rsidR="009D0858" w:rsidRPr="00915C6A" w:rsidRDefault="009D0858">
                            <w:pPr>
                              <w:rPr>
                                <w:bCs/>
                                <w:i/>
                                <w:iCs/>
                                <w:lang w:val="sk-SK"/>
                              </w:rPr>
                            </w:pPr>
                          </w:p>
                          <w:p w14:paraId="664A717C" w14:textId="77777777" w:rsidR="009D0858" w:rsidRDefault="009D0858">
                            <w:pPr>
                              <w:rPr>
                                <w:bCs/>
                                <w:i/>
                                <w:iCs/>
                                <w:sz w:val="24"/>
                                <w:lang w:val="sk-SK"/>
                              </w:rPr>
                            </w:pPr>
                          </w:p>
                          <w:p w14:paraId="50F09A3B" w14:textId="77777777" w:rsidR="009D0858" w:rsidRDefault="009D0858">
                            <w:pPr>
                              <w:rPr>
                                <w:bCs/>
                                <w:i/>
                                <w:iCs/>
                                <w:sz w:val="24"/>
                                <w:lang w:val="sk-SK"/>
                              </w:rPr>
                            </w:pPr>
                          </w:p>
                          <w:p w14:paraId="3959B0C3" w14:textId="77777777" w:rsidR="009D0858" w:rsidRDefault="009D0858">
                            <w:pPr>
                              <w:rPr>
                                <w:bCs/>
                                <w:i/>
                                <w:iCs/>
                                <w:sz w:val="24"/>
                                <w:lang w:val="sk-SK"/>
                              </w:rPr>
                            </w:pPr>
                            <w:r>
                              <w:rPr>
                                <w:bCs/>
                                <w:i/>
                                <w:iCs/>
                                <w:sz w:val="24"/>
                                <w:lang w:val="sk-SK"/>
                              </w:rPr>
                              <w:t>V........................................dňa........................................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81B52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2.5pt;margin-top:6.35pt;width:495pt;height:6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">
                <v:stroke dashstyle="1 1" endcap="round"/>
                <v:textbox>
                  <w:txbxContent>
                    <w:p w14:paraId="7C0C35FA" w14:textId="77777777" w:rsidR="009D0858" w:rsidRDefault="009D0858">
                      <w:pPr>
                        <w:pStyle w:val="Nadpis2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    Ž i a d o s ť</w:t>
                      </w:r>
                    </w:p>
                    <w:p w14:paraId="7B7FB7F2" w14:textId="77777777" w:rsidR="009D0858" w:rsidRDefault="009D0858" w:rsidP="007D49F6">
                      <w:pPr>
                        <w:ind w:firstLine="708"/>
                        <w:rPr>
                          <w:b/>
                          <w:bCs/>
                          <w:i/>
                          <w:iCs/>
                          <w:sz w:val="24"/>
                          <w:u w:val="single"/>
                          <w:lang w:val="sk-SK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lang w:val="sk-SK"/>
                        </w:rPr>
                        <w:t xml:space="preserve">    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u w:val="single"/>
                          <w:lang w:val="sk-SK"/>
                        </w:rPr>
                        <w:t>o </w:t>
                      </w:r>
                      <w:r w:rsidR="007D49F6">
                        <w:rPr>
                          <w:b/>
                          <w:bCs/>
                          <w:i/>
                          <w:iCs/>
                          <w:sz w:val="24"/>
                          <w:u w:val="single"/>
                          <w:lang w:val="sk-SK"/>
                        </w:rPr>
                        <w:t>vydanie povolenia stavby stacionárneho zdroja znečisťovania ovzdušia</w:t>
                      </w:r>
                    </w:p>
                    <w:p w14:paraId="6DC0B021" w14:textId="77777777" w:rsidR="007D49F6" w:rsidRPr="007D49F6" w:rsidRDefault="007D49F6" w:rsidP="007D49F6">
                      <w:pPr>
                        <w:ind w:firstLine="708"/>
                        <w:rPr>
                          <w:b/>
                          <w:bCs/>
                          <w:i/>
                          <w:iCs/>
                          <w:sz w:val="24"/>
                          <w:u w:val="single"/>
                          <w:lang w:val="sk-SK"/>
                        </w:rPr>
                      </w:pPr>
                    </w:p>
                    <w:p w14:paraId="1431CD83" w14:textId="77777777" w:rsidR="009D0858" w:rsidRDefault="009D0858">
                      <w:pPr>
                        <w:rPr>
                          <w:b/>
                          <w:bCs/>
                          <w:sz w:val="24"/>
                          <w:lang w:val="sk-SK"/>
                        </w:rPr>
                      </w:pPr>
                    </w:p>
                    <w:p w14:paraId="55A5E73E" w14:textId="77777777" w:rsidR="009D0858" w:rsidRDefault="007D49F6">
                      <w:pPr>
                        <w:rPr>
                          <w:sz w:val="24"/>
                          <w:lang w:val="sk-SK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lang w:val="sk-SK"/>
                        </w:rPr>
                        <w:t>Stavebník</w:t>
                      </w:r>
                      <w:r w:rsidR="009D0858">
                        <w:rPr>
                          <w:b/>
                          <w:bCs/>
                          <w:i/>
                          <w:iCs/>
                          <w:sz w:val="24"/>
                          <w:lang w:val="sk-SK"/>
                        </w:rPr>
                        <w:t>:</w:t>
                      </w:r>
                      <w:r w:rsidR="009D0858">
                        <w:rPr>
                          <w:sz w:val="24"/>
                          <w:lang w:val="sk-SK"/>
                        </w:rPr>
                        <w:t xml:space="preserve"> </w:t>
                      </w:r>
                      <w:r>
                        <w:rPr>
                          <w:sz w:val="24"/>
                          <w:lang w:val="sk-SK"/>
                        </w:rPr>
                        <w:t xml:space="preserve">  </w:t>
                      </w:r>
                      <w:r w:rsidR="009D0858">
                        <w:rPr>
                          <w:sz w:val="24"/>
                          <w:lang w:val="sk-SK"/>
                        </w:rPr>
                        <w:t>..............................................................................................</w:t>
                      </w:r>
                      <w:r>
                        <w:rPr>
                          <w:sz w:val="24"/>
                          <w:lang w:val="sk-SK"/>
                        </w:rPr>
                        <w:t>...........................</w:t>
                      </w:r>
                    </w:p>
                    <w:p w14:paraId="58A50865" w14:textId="77777777" w:rsidR="009D0858" w:rsidRDefault="009D0858">
                      <w:pPr>
                        <w:rPr>
                          <w:sz w:val="24"/>
                          <w:lang w:val="sk-SK"/>
                        </w:rPr>
                      </w:pPr>
                    </w:p>
                    <w:p w14:paraId="4E3FE07C" w14:textId="77777777" w:rsidR="009D0858" w:rsidRDefault="009D0858">
                      <w:pPr>
                        <w:rPr>
                          <w:sz w:val="24"/>
                          <w:lang w:val="sk-SK"/>
                        </w:rPr>
                      </w:pPr>
                      <w:r>
                        <w:rPr>
                          <w:b/>
                          <w:bCs/>
                          <w:sz w:val="24"/>
                          <w:lang w:val="sk-SK"/>
                        </w:rPr>
                        <w:t xml:space="preserve">IČO:  </w:t>
                      </w:r>
                      <w:r>
                        <w:rPr>
                          <w:sz w:val="24"/>
                          <w:lang w:val="sk-SK"/>
                        </w:rPr>
                        <w:t>.............................................</w:t>
                      </w:r>
                      <w:r w:rsidR="007D49F6">
                        <w:rPr>
                          <w:sz w:val="24"/>
                          <w:lang w:val="sk-SK"/>
                        </w:rPr>
                        <w:t xml:space="preserve">       Tel. kontakt</w:t>
                      </w:r>
                      <w:r>
                        <w:rPr>
                          <w:sz w:val="24"/>
                          <w:lang w:val="sk-SK"/>
                        </w:rPr>
                        <w:t>.......................................................</w:t>
                      </w:r>
                      <w:r w:rsidR="007D49F6">
                        <w:rPr>
                          <w:sz w:val="24"/>
                          <w:lang w:val="sk-SK"/>
                        </w:rPr>
                        <w:t>.....</w:t>
                      </w:r>
                    </w:p>
                    <w:p w14:paraId="0393CE11" w14:textId="77777777" w:rsidR="009D0858" w:rsidRDefault="009D0858">
                      <w:pPr>
                        <w:rPr>
                          <w:b/>
                          <w:bCs/>
                          <w:i/>
                          <w:iCs/>
                          <w:sz w:val="24"/>
                          <w:lang w:val="sk-SK"/>
                        </w:rPr>
                      </w:pPr>
                    </w:p>
                    <w:p w14:paraId="58550D8F" w14:textId="77777777" w:rsidR="009D0858" w:rsidRDefault="009D0858">
                      <w:pPr>
                        <w:rPr>
                          <w:sz w:val="24"/>
                          <w:lang w:val="sk-SK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lang w:val="sk-SK"/>
                        </w:rPr>
                        <w:t xml:space="preserve">Adresa:   </w:t>
                      </w:r>
                      <w:r>
                        <w:rPr>
                          <w:sz w:val="24"/>
                          <w:lang w:val="sk-SK"/>
                        </w:rPr>
                        <w:t>..............................................................................................................................</w:t>
                      </w:r>
                    </w:p>
                    <w:p w14:paraId="51F6074E" w14:textId="77777777" w:rsidR="009D0858" w:rsidRDefault="009D0858">
                      <w:pPr>
                        <w:rPr>
                          <w:sz w:val="24"/>
                          <w:lang w:val="sk-SK"/>
                        </w:rPr>
                      </w:pPr>
                    </w:p>
                    <w:p w14:paraId="66832BCD" w14:textId="77777777" w:rsidR="007D49F6" w:rsidRDefault="007D49F6">
                      <w:pPr>
                        <w:rPr>
                          <w:sz w:val="24"/>
                          <w:lang w:val="sk-SK"/>
                        </w:rPr>
                      </w:pPr>
                    </w:p>
                    <w:p w14:paraId="513449F6" w14:textId="77777777" w:rsidR="009D0858" w:rsidRDefault="009D0858">
                      <w:pPr>
                        <w:rPr>
                          <w:sz w:val="24"/>
                          <w:lang w:val="sk-SK"/>
                        </w:rPr>
                      </w:pPr>
                    </w:p>
                    <w:p w14:paraId="5E06512F" w14:textId="77777777" w:rsidR="009D0858" w:rsidRDefault="007D49F6">
                      <w:pPr>
                        <w:rPr>
                          <w:sz w:val="24"/>
                          <w:lang w:val="sk-SK"/>
                        </w:rPr>
                      </w:pPr>
                      <w:r w:rsidRPr="007D49F6">
                        <w:rPr>
                          <w:b/>
                          <w:sz w:val="24"/>
                          <w:lang w:val="sk-SK"/>
                        </w:rPr>
                        <w:t>Miesto stavby:</w:t>
                      </w:r>
                      <w:r>
                        <w:rPr>
                          <w:sz w:val="24"/>
                          <w:lang w:val="sk-SK"/>
                        </w:rPr>
                        <w:t xml:space="preserve"> .....................................................................................................................</w:t>
                      </w:r>
                    </w:p>
                    <w:p w14:paraId="33656AB7" w14:textId="77777777" w:rsidR="009D0858" w:rsidRDefault="009D0858">
                      <w:pPr>
                        <w:rPr>
                          <w:sz w:val="24"/>
                          <w:lang w:val="sk-SK"/>
                        </w:rPr>
                      </w:pPr>
                    </w:p>
                    <w:p w14:paraId="54BBC4DF" w14:textId="77777777" w:rsidR="009D0858" w:rsidRDefault="00C049D5">
                      <w:pPr>
                        <w:rPr>
                          <w:sz w:val="24"/>
                          <w:lang w:val="sk-SK"/>
                        </w:rPr>
                      </w:pPr>
                      <w:r>
                        <w:rPr>
                          <w:b/>
                          <w:bCs/>
                          <w:sz w:val="24"/>
                          <w:lang w:val="sk-SK"/>
                        </w:rPr>
                        <w:t>Špecifikácia zariadenia</w:t>
                      </w:r>
                      <w:r w:rsidR="009D0858">
                        <w:rPr>
                          <w:b/>
                          <w:bCs/>
                          <w:sz w:val="24"/>
                          <w:lang w:val="sk-SK"/>
                        </w:rPr>
                        <w:t xml:space="preserve">:  </w:t>
                      </w:r>
                      <w:r w:rsidR="009D0858">
                        <w:rPr>
                          <w:sz w:val="24"/>
                          <w:lang w:val="sk-SK"/>
                        </w:rPr>
                        <w:t>..................................................................................</w:t>
                      </w:r>
                      <w:r>
                        <w:rPr>
                          <w:sz w:val="24"/>
                          <w:lang w:val="sk-SK"/>
                        </w:rPr>
                        <w:t>..................</w:t>
                      </w:r>
                    </w:p>
                    <w:p w14:paraId="427C8969" w14:textId="77777777" w:rsidR="009D0858" w:rsidRDefault="009D0858">
                      <w:pPr>
                        <w:rPr>
                          <w:sz w:val="24"/>
                          <w:lang w:val="sk-SK"/>
                        </w:rPr>
                      </w:pPr>
                    </w:p>
                    <w:p w14:paraId="3EB05849" w14:textId="77777777" w:rsidR="007D49F6" w:rsidRPr="007D49F6" w:rsidRDefault="007D49F6">
                      <w:pPr>
                        <w:rPr>
                          <w:bCs/>
                          <w:sz w:val="24"/>
                          <w:lang w:val="sk-SK"/>
                        </w:rPr>
                      </w:pPr>
                      <w:r>
                        <w:rPr>
                          <w:b/>
                          <w:bCs/>
                          <w:sz w:val="24"/>
                          <w:lang w:val="sk-SK"/>
                        </w:rPr>
                        <w:t xml:space="preserve">Projektovaná výška a umiestnenie komína/výduchu </w:t>
                      </w:r>
                      <w:r w:rsidR="009D0858">
                        <w:rPr>
                          <w:b/>
                          <w:bCs/>
                          <w:sz w:val="24"/>
                          <w:lang w:val="sk-SK"/>
                        </w:rPr>
                        <w:t xml:space="preserve">:  </w:t>
                      </w:r>
                      <w:r w:rsidRPr="007D49F6">
                        <w:rPr>
                          <w:bCs/>
                          <w:sz w:val="24"/>
                          <w:lang w:val="sk-SK"/>
                        </w:rPr>
                        <w:t>.................................................</w:t>
                      </w:r>
                    </w:p>
                    <w:p w14:paraId="0E37CBE1" w14:textId="77777777" w:rsidR="007D49F6" w:rsidRDefault="007D49F6">
                      <w:pPr>
                        <w:rPr>
                          <w:b/>
                          <w:bCs/>
                          <w:sz w:val="24"/>
                          <w:lang w:val="sk-SK"/>
                        </w:rPr>
                      </w:pPr>
                    </w:p>
                    <w:p w14:paraId="0D9524AC" w14:textId="77777777" w:rsidR="009D0858" w:rsidRDefault="009D0858">
                      <w:pPr>
                        <w:rPr>
                          <w:sz w:val="24"/>
                          <w:lang w:val="sk-SK"/>
                        </w:rPr>
                      </w:pPr>
                      <w:r>
                        <w:rPr>
                          <w:sz w:val="24"/>
                          <w:lang w:val="sk-SK"/>
                        </w:rPr>
                        <w:t>...................................................................................................</w:t>
                      </w:r>
                      <w:r w:rsidR="007D49F6">
                        <w:rPr>
                          <w:sz w:val="24"/>
                          <w:lang w:val="sk-SK"/>
                        </w:rPr>
                        <w:t>........................................</w:t>
                      </w:r>
                    </w:p>
                    <w:p w14:paraId="2DAC9B39" w14:textId="77777777" w:rsidR="009D0858" w:rsidRDefault="009D0858">
                      <w:pPr>
                        <w:rPr>
                          <w:sz w:val="24"/>
                          <w:lang w:val="sk-SK"/>
                        </w:rPr>
                      </w:pPr>
                    </w:p>
                    <w:p w14:paraId="51CBB126" w14:textId="77777777" w:rsidR="009D0858" w:rsidRDefault="00781E2F">
                      <w:pPr>
                        <w:rPr>
                          <w:sz w:val="24"/>
                          <w:lang w:val="sk-SK"/>
                        </w:rPr>
                      </w:pPr>
                      <w:r>
                        <w:rPr>
                          <w:b/>
                          <w:bCs/>
                          <w:sz w:val="24"/>
                          <w:lang w:val="sk-SK"/>
                        </w:rPr>
                        <w:t>Tepelný príkon</w:t>
                      </w:r>
                      <w:r w:rsidR="009D0858">
                        <w:rPr>
                          <w:b/>
                          <w:bCs/>
                          <w:sz w:val="24"/>
                          <w:lang w:val="sk-SK"/>
                        </w:rPr>
                        <w:t xml:space="preserve">:  </w:t>
                      </w:r>
                      <w:r w:rsidR="009D0858">
                        <w:rPr>
                          <w:sz w:val="24"/>
                          <w:lang w:val="sk-SK"/>
                        </w:rPr>
                        <w:t>..................................................................................................................</w:t>
                      </w:r>
                    </w:p>
                    <w:p w14:paraId="0E57D7AC" w14:textId="77777777" w:rsidR="009D0858" w:rsidRDefault="009D0858">
                      <w:pPr>
                        <w:rPr>
                          <w:bCs/>
                          <w:sz w:val="24"/>
                          <w:lang w:val="sk-SK"/>
                        </w:rPr>
                      </w:pPr>
                    </w:p>
                    <w:p w14:paraId="5AF9A54B" w14:textId="77777777" w:rsidR="009D0858" w:rsidRPr="00915C6A" w:rsidRDefault="00915C6A">
                      <w:pPr>
                        <w:rPr>
                          <w:bCs/>
                          <w:sz w:val="24"/>
                          <w:lang w:val="sk-SK"/>
                        </w:rPr>
                      </w:pPr>
                      <w:r>
                        <w:rPr>
                          <w:b/>
                          <w:bCs/>
                          <w:sz w:val="24"/>
                          <w:lang w:val="sk-SK"/>
                        </w:rPr>
                        <w:t xml:space="preserve">Špecifikácia paliva </w:t>
                      </w:r>
                      <w:r>
                        <w:rPr>
                          <w:bCs/>
                          <w:sz w:val="24"/>
                          <w:lang w:val="sk-SK"/>
                        </w:rPr>
                        <w:t>..............................................................................................................</w:t>
                      </w:r>
                    </w:p>
                    <w:p w14:paraId="364716D9" w14:textId="77777777" w:rsidR="009D0858" w:rsidRDefault="009D0858">
                      <w:pPr>
                        <w:rPr>
                          <w:b/>
                          <w:i/>
                          <w:iCs/>
                          <w:sz w:val="24"/>
                          <w:lang w:val="sk-SK"/>
                        </w:rPr>
                      </w:pPr>
                    </w:p>
                    <w:p w14:paraId="60444C2F" w14:textId="77777777" w:rsidR="00915C6A" w:rsidRDefault="00915C6A">
                      <w:pPr>
                        <w:rPr>
                          <w:b/>
                          <w:i/>
                          <w:iCs/>
                          <w:sz w:val="24"/>
                          <w:lang w:val="sk-SK"/>
                        </w:rPr>
                      </w:pPr>
                    </w:p>
                    <w:p w14:paraId="372BA09C" w14:textId="77777777" w:rsidR="009D7F00" w:rsidRDefault="009D7F00">
                      <w:pPr>
                        <w:rPr>
                          <w:b/>
                          <w:i/>
                          <w:iCs/>
                          <w:sz w:val="24"/>
                          <w:lang w:val="sk-SK"/>
                        </w:rPr>
                      </w:pPr>
                    </w:p>
                    <w:p w14:paraId="1FBD4BFA" w14:textId="77777777" w:rsidR="009D0858" w:rsidRDefault="009D0858">
                      <w:pPr>
                        <w:rPr>
                          <w:b/>
                          <w:i/>
                          <w:iCs/>
                          <w:sz w:val="24"/>
                          <w:lang w:val="sk-SK"/>
                        </w:rPr>
                      </w:pPr>
                    </w:p>
                    <w:p w14:paraId="3C187E5A" w14:textId="77777777" w:rsidR="009D0858" w:rsidRDefault="009D0858">
                      <w:pPr>
                        <w:rPr>
                          <w:b/>
                          <w:i/>
                          <w:iCs/>
                          <w:sz w:val="24"/>
                          <w:lang w:val="sk-SK"/>
                        </w:rPr>
                      </w:pPr>
                    </w:p>
                    <w:p w14:paraId="12B415F2" w14:textId="77777777" w:rsidR="009D0858" w:rsidRDefault="009D0858">
                      <w:pPr>
                        <w:rPr>
                          <w:bCs/>
                          <w:sz w:val="24"/>
                          <w:lang w:val="sk-SK"/>
                        </w:rPr>
                      </w:pPr>
                      <w:r>
                        <w:rPr>
                          <w:b/>
                          <w:i/>
                          <w:iCs/>
                          <w:sz w:val="24"/>
                          <w:lang w:val="sk-SK"/>
                        </w:rPr>
                        <w:tab/>
                      </w:r>
                      <w:r>
                        <w:rPr>
                          <w:b/>
                          <w:i/>
                          <w:iCs/>
                          <w:sz w:val="24"/>
                          <w:lang w:val="sk-SK"/>
                        </w:rPr>
                        <w:tab/>
                      </w:r>
                      <w:r>
                        <w:rPr>
                          <w:b/>
                          <w:i/>
                          <w:iCs/>
                          <w:sz w:val="24"/>
                          <w:lang w:val="sk-SK"/>
                        </w:rPr>
                        <w:tab/>
                      </w:r>
                      <w:r>
                        <w:rPr>
                          <w:b/>
                          <w:i/>
                          <w:iCs/>
                          <w:sz w:val="24"/>
                          <w:lang w:val="sk-SK"/>
                        </w:rPr>
                        <w:tab/>
                      </w:r>
                      <w:r>
                        <w:rPr>
                          <w:b/>
                          <w:i/>
                          <w:iCs/>
                          <w:sz w:val="24"/>
                          <w:lang w:val="sk-SK"/>
                        </w:rPr>
                        <w:tab/>
                      </w:r>
                      <w:r>
                        <w:rPr>
                          <w:b/>
                          <w:i/>
                          <w:iCs/>
                          <w:sz w:val="24"/>
                          <w:lang w:val="sk-SK"/>
                        </w:rPr>
                        <w:tab/>
                      </w:r>
                      <w:r>
                        <w:rPr>
                          <w:bCs/>
                          <w:sz w:val="24"/>
                          <w:lang w:val="sk-SK"/>
                        </w:rPr>
                        <w:t>........................................................................</w:t>
                      </w:r>
                    </w:p>
                    <w:p w14:paraId="21BA90D3" w14:textId="77777777" w:rsidR="009D0858" w:rsidRDefault="009D0858">
                      <w:pPr>
                        <w:ind w:firstLine="708"/>
                        <w:rPr>
                          <w:bCs/>
                          <w:i/>
                          <w:iCs/>
                          <w:sz w:val="24"/>
                          <w:lang w:val="sk-SK"/>
                        </w:rPr>
                      </w:pPr>
                      <w:r>
                        <w:rPr>
                          <w:bCs/>
                          <w:i/>
                          <w:iCs/>
                          <w:sz w:val="24"/>
                          <w:lang w:val="sk-SK"/>
                        </w:rPr>
                        <w:tab/>
                      </w:r>
                      <w:r>
                        <w:rPr>
                          <w:bCs/>
                          <w:i/>
                          <w:iCs/>
                          <w:sz w:val="24"/>
                          <w:lang w:val="sk-SK"/>
                        </w:rPr>
                        <w:tab/>
                      </w:r>
                      <w:r>
                        <w:rPr>
                          <w:bCs/>
                          <w:i/>
                          <w:iCs/>
                          <w:sz w:val="24"/>
                          <w:lang w:val="sk-SK"/>
                        </w:rPr>
                        <w:tab/>
                      </w:r>
                      <w:r>
                        <w:rPr>
                          <w:bCs/>
                          <w:i/>
                          <w:iCs/>
                          <w:sz w:val="24"/>
                          <w:lang w:val="sk-SK"/>
                        </w:rPr>
                        <w:tab/>
                      </w:r>
                      <w:r>
                        <w:rPr>
                          <w:bCs/>
                          <w:i/>
                          <w:iCs/>
                          <w:sz w:val="24"/>
                          <w:lang w:val="sk-SK"/>
                        </w:rPr>
                        <w:tab/>
                      </w:r>
                      <w:r>
                        <w:rPr>
                          <w:bCs/>
                          <w:i/>
                          <w:iCs/>
                          <w:sz w:val="24"/>
                          <w:lang w:val="sk-SK"/>
                        </w:rPr>
                        <w:tab/>
                        <w:t xml:space="preserve">      Podpis žiadateľa (žiadateľov)</w:t>
                      </w:r>
                      <w:r>
                        <w:rPr>
                          <w:bCs/>
                          <w:i/>
                          <w:iCs/>
                          <w:sz w:val="24"/>
                          <w:lang w:val="sk-SK"/>
                        </w:rPr>
                        <w:br/>
                      </w:r>
                      <w:r>
                        <w:rPr>
                          <w:bCs/>
                          <w:i/>
                          <w:iCs/>
                          <w:sz w:val="24"/>
                          <w:lang w:val="sk-SK"/>
                        </w:rPr>
                        <w:tab/>
                      </w:r>
                      <w:r>
                        <w:rPr>
                          <w:bCs/>
                          <w:i/>
                          <w:iCs/>
                          <w:sz w:val="24"/>
                          <w:lang w:val="sk-SK"/>
                        </w:rPr>
                        <w:tab/>
                      </w:r>
                      <w:r>
                        <w:rPr>
                          <w:bCs/>
                          <w:i/>
                          <w:iCs/>
                          <w:sz w:val="24"/>
                          <w:lang w:val="sk-SK"/>
                        </w:rPr>
                        <w:tab/>
                      </w:r>
                      <w:r>
                        <w:rPr>
                          <w:bCs/>
                          <w:i/>
                          <w:iCs/>
                          <w:sz w:val="24"/>
                          <w:lang w:val="sk-SK"/>
                        </w:rPr>
                        <w:tab/>
                      </w:r>
                      <w:r>
                        <w:rPr>
                          <w:bCs/>
                          <w:i/>
                          <w:iCs/>
                          <w:sz w:val="24"/>
                          <w:lang w:val="sk-SK"/>
                        </w:rPr>
                        <w:tab/>
                      </w:r>
                      <w:r>
                        <w:rPr>
                          <w:bCs/>
                          <w:i/>
                          <w:iCs/>
                          <w:sz w:val="24"/>
                          <w:lang w:val="sk-SK"/>
                        </w:rPr>
                        <w:tab/>
                      </w:r>
                      <w:r>
                        <w:rPr>
                          <w:bCs/>
                          <w:i/>
                          <w:iCs/>
                          <w:sz w:val="24"/>
                          <w:lang w:val="sk-SK"/>
                        </w:rPr>
                        <w:tab/>
                        <w:t>U právnickej osoby odtlačok pečiatky,</w:t>
                      </w:r>
                    </w:p>
                    <w:p w14:paraId="0D52B311" w14:textId="77777777" w:rsidR="009D0858" w:rsidRDefault="009D0858">
                      <w:pPr>
                        <w:ind w:firstLine="708"/>
                        <w:rPr>
                          <w:bCs/>
                          <w:i/>
                          <w:iCs/>
                          <w:sz w:val="24"/>
                          <w:lang w:val="sk-SK"/>
                        </w:rPr>
                      </w:pPr>
                      <w:r>
                        <w:rPr>
                          <w:bCs/>
                          <w:i/>
                          <w:iCs/>
                          <w:sz w:val="24"/>
                          <w:lang w:val="sk-SK"/>
                        </w:rPr>
                        <w:tab/>
                      </w:r>
                      <w:r>
                        <w:rPr>
                          <w:bCs/>
                          <w:i/>
                          <w:iCs/>
                          <w:sz w:val="24"/>
                          <w:lang w:val="sk-SK"/>
                        </w:rPr>
                        <w:tab/>
                      </w:r>
                      <w:r>
                        <w:rPr>
                          <w:bCs/>
                          <w:i/>
                          <w:iCs/>
                          <w:sz w:val="24"/>
                          <w:lang w:val="sk-SK"/>
                        </w:rPr>
                        <w:tab/>
                      </w:r>
                      <w:r>
                        <w:rPr>
                          <w:bCs/>
                          <w:i/>
                          <w:iCs/>
                          <w:sz w:val="24"/>
                          <w:lang w:val="sk-SK"/>
                        </w:rPr>
                        <w:tab/>
                      </w:r>
                      <w:r>
                        <w:rPr>
                          <w:bCs/>
                          <w:i/>
                          <w:iCs/>
                          <w:sz w:val="24"/>
                          <w:lang w:val="sk-SK"/>
                        </w:rPr>
                        <w:tab/>
                      </w:r>
                      <w:r>
                        <w:rPr>
                          <w:bCs/>
                          <w:i/>
                          <w:iCs/>
                          <w:sz w:val="24"/>
                          <w:lang w:val="sk-SK"/>
                        </w:rPr>
                        <w:tab/>
                        <w:t>meno,   priezvisko,   funkcia,   podpis</w:t>
                      </w:r>
                    </w:p>
                    <w:p w14:paraId="38AC406F" w14:textId="77777777" w:rsidR="009D0858" w:rsidRDefault="009D0858">
                      <w:pPr>
                        <w:ind w:firstLine="708"/>
                        <w:rPr>
                          <w:bCs/>
                          <w:i/>
                          <w:iCs/>
                          <w:sz w:val="24"/>
                          <w:lang w:val="sk-SK"/>
                        </w:rPr>
                      </w:pPr>
                      <w:r>
                        <w:rPr>
                          <w:bCs/>
                          <w:i/>
                          <w:iCs/>
                          <w:sz w:val="24"/>
                          <w:lang w:val="sk-SK"/>
                        </w:rPr>
                        <w:tab/>
                      </w:r>
                      <w:r>
                        <w:rPr>
                          <w:bCs/>
                          <w:i/>
                          <w:iCs/>
                          <w:sz w:val="24"/>
                          <w:lang w:val="sk-SK"/>
                        </w:rPr>
                        <w:tab/>
                      </w:r>
                      <w:r>
                        <w:rPr>
                          <w:bCs/>
                          <w:i/>
                          <w:iCs/>
                          <w:sz w:val="24"/>
                          <w:lang w:val="sk-SK"/>
                        </w:rPr>
                        <w:tab/>
                      </w:r>
                      <w:r>
                        <w:rPr>
                          <w:bCs/>
                          <w:i/>
                          <w:iCs/>
                          <w:sz w:val="24"/>
                          <w:lang w:val="sk-SK"/>
                        </w:rPr>
                        <w:tab/>
                      </w:r>
                      <w:r>
                        <w:rPr>
                          <w:bCs/>
                          <w:i/>
                          <w:iCs/>
                          <w:sz w:val="24"/>
                          <w:lang w:val="sk-SK"/>
                        </w:rPr>
                        <w:tab/>
                      </w:r>
                      <w:r>
                        <w:rPr>
                          <w:bCs/>
                          <w:i/>
                          <w:iCs/>
                          <w:sz w:val="24"/>
                          <w:lang w:val="sk-SK"/>
                        </w:rPr>
                        <w:tab/>
                        <w:t>oprávnenej osoby</w:t>
                      </w:r>
                      <w:r>
                        <w:rPr>
                          <w:bCs/>
                          <w:i/>
                          <w:iCs/>
                          <w:sz w:val="24"/>
                          <w:lang w:val="sk-SK"/>
                        </w:rPr>
                        <w:tab/>
                      </w:r>
                      <w:r>
                        <w:rPr>
                          <w:bCs/>
                          <w:i/>
                          <w:iCs/>
                          <w:sz w:val="24"/>
                          <w:lang w:val="sk-SK"/>
                        </w:rPr>
                        <w:tab/>
                      </w:r>
                      <w:r>
                        <w:rPr>
                          <w:bCs/>
                          <w:i/>
                          <w:iCs/>
                          <w:sz w:val="24"/>
                          <w:lang w:val="sk-SK"/>
                        </w:rPr>
                        <w:tab/>
                      </w:r>
                      <w:r>
                        <w:rPr>
                          <w:bCs/>
                          <w:i/>
                          <w:iCs/>
                          <w:sz w:val="24"/>
                          <w:lang w:val="sk-SK"/>
                        </w:rPr>
                        <w:tab/>
                      </w:r>
                    </w:p>
                    <w:p w14:paraId="4330B113" w14:textId="77777777" w:rsidR="009D0858" w:rsidRPr="00665091" w:rsidRDefault="00915C6A">
                      <w:pPr>
                        <w:rPr>
                          <w:bCs/>
                          <w:iCs/>
                          <w:lang w:val="sk-SK"/>
                        </w:rPr>
                      </w:pPr>
                      <w:r w:rsidRPr="00665091">
                        <w:rPr>
                          <w:bCs/>
                          <w:iCs/>
                          <w:lang w:val="sk-SK"/>
                        </w:rPr>
                        <w:t>Prílohy:</w:t>
                      </w:r>
                    </w:p>
                    <w:p w14:paraId="3E05FC12" w14:textId="77777777" w:rsidR="00915C6A" w:rsidRPr="00915C6A" w:rsidRDefault="00915C6A" w:rsidP="00915C6A">
                      <w:pPr>
                        <w:numPr>
                          <w:ilvl w:val="0"/>
                          <w:numId w:val="3"/>
                        </w:numPr>
                        <w:rPr>
                          <w:bCs/>
                          <w:i/>
                          <w:iCs/>
                          <w:lang w:val="sk-SK"/>
                        </w:rPr>
                      </w:pPr>
                      <w:r w:rsidRPr="00915C6A">
                        <w:rPr>
                          <w:bCs/>
                          <w:i/>
                          <w:iCs/>
                          <w:lang w:val="sk-SK"/>
                        </w:rPr>
                        <w:t>situácia stavby a projektová dokumentácia (časť vykurovanie a architektúra)</w:t>
                      </w:r>
                    </w:p>
                    <w:p w14:paraId="06A41409" w14:textId="77777777" w:rsidR="00915C6A" w:rsidRDefault="00915C6A" w:rsidP="00915C6A">
                      <w:pPr>
                        <w:numPr>
                          <w:ilvl w:val="0"/>
                          <w:numId w:val="3"/>
                        </w:numPr>
                        <w:rPr>
                          <w:bCs/>
                          <w:i/>
                          <w:iCs/>
                          <w:lang w:val="sk-SK"/>
                        </w:rPr>
                      </w:pPr>
                      <w:r w:rsidRPr="00915C6A">
                        <w:rPr>
                          <w:bCs/>
                          <w:i/>
                          <w:iCs/>
                          <w:lang w:val="sk-SK"/>
                        </w:rPr>
                        <w:t>v prípade technologických celkov spadajúcich do kategórie stacionárnych zdrojov</w:t>
                      </w:r>
                      <w:r>
                        <w:rPr>
                          <w:bCs/>
                          <w:i/>
                          <w:iCs/>
                          <w:lang w:val="sk-SK"/>
                        </w:rPr>
                        <w:t>, členených ako malý zdroj: popis technológie, projektovaná spotreba surovín používaných v technologickom procese, typ odlučovacích zariadení, miesto a spôsob vypúšťania znečisťujúcich látok do ovzdušia</w:t>
                      </w:r>
                    </w:p>
                    <w:p w14:paraId="5FA15A69" w14:textId="77777777" w:rsidR="00915C6A" w:rsidRDefault="00915C6A" w:rsidP="00915C6A">
                      <w:pPr>
                        <w:numPr>
                          <w:ilvl w:val="0"/>
                          <w:numId w:val="3"/>
                        </w:numPr>
                        <w:rPr>
                          <w:bCs/>
                          <w:i/>
                          <w:iCs/>
                          <w:lang w:val="sk-SK"/>
                        </w:rPr>
                      </w:pPr>
                      <w:r>
                        <w:rPr>
                          <w:bCs/>
                          <w:i/>
                          <w:iCs/>
                          <w:lang w:val="sk-SK"/>
                        </w:rPr>
                        <w:t>na vyzvanie mesta Stará Turá ako orgánu ochrany ovzdušia je žiadateľ podľa § 26 ods. 3 zákona č. 146/2023 Z. z. o ochrane ovzdušia  v znení neskorších predpisov povinný priložiť k žiadosti o vydanie súhlasu stacionárneho zdroja odborný posudok</w:t>
                      </w:r>
                    </w:p>
                    <w:p w14:paraId="4C165060" w14:textId="77777777" w:rsidR="009D7F00" w:rsidRPr="00915C6A" w:rsidRDefault="009D7F00" w:rsidP="00915C6A">
                      <w:pPr>
                        <w:numPr>
                          <w:ilvl w:val="0"/>
                          <w:numId w:val="3"/>
                        </w:numPr>
                        <w:rPr>
                          <w:bCs/>
                          <w:i/>
                          <w:iCs/>
                          <w:lang w:val="sk-SK"/>
                        </w:rPr>
                      </w:pPr>
                      <w:r>
                        <w:rPr>
                          <w:bCs/>
                          <w:i/>
                          <w:iCs/>
                          <w:lang w:val="sk-SK"/>
                        </w:rPr>
                        <w:t>splnomocnenie (pri zastupovaní)</w:t>
                      </w:r>
                    </w:p>
                    <w:p w14:paraId="0F1651BD" w14:textId="77777777" w:rsidR="009D0858" w:rsidRPr="00915C6A" w:rsidRDefault="009D0858">
                      <w:pPr>
                        <w:rPr>
                          <w:bCs/>
                          <w:i/>
                          <w:iCs/>
                          <w:lang w:val="sk-SK"/>
                        </w:rPr>
                      </w:pPr>
                    </w:p>
                    <w:p w14:paraId="664A717C" w14:textId="77777777" w:rsidR="009D0858" w:rsidRDefault="009D0858">
                      <w:pPr>
                        <w:rPr>
                          <w:bCs/>
                          <w:i/>
                          <w:iCs/>
                          <w:sz w:val="24"/>
                          <w:lang w:val="sk-SK"/>
                        </w:rPr>
                      </w:pPr>
                    </w:p>
                    <w:p w14:paraId="50F09A3B" w14:textId="77777777" w:rsidR="009D0858" w:rsidRDefault="009D0858">
                      <w:pPr>
                        <w:rPr>
                          <w:bCs/>
                          <w:i/>
                          <w:iCs/>
                          <w:sz w:val="24"/>
                          <w:lang w:val="sk-SK"/>
                        </w:rPr>
                      </w:pPr>
                    </w:p>
                    <w:p w14:paraId="3959B0C3" w14:textId="77777777" w:rsidR="009D0858" w:rsidRDefault="009D0858">
                      <w:pPr>
                        <w:rPr>
                          <w:bCs/>
                          <w:i/>
                          <w:iCs/>
                          <w:sz w:val="24"/>
                          <w:lang w:val="sk-SK"/>
                        </w:rPr>
                      </w:pPr>
                      <w:r>
                        <w:rPr>
                          <w:bCs/>
                          <w:i/>
                          <w:iCs/>
                          <w:sz w:val="24"/>
                          <w:lang w:val="sk-SK"/>
                        </w:rPr>
                        <w:t>V........................................dňa........................................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0658CECF" w14:textId="77777777" w:rsidR="009D0858" w:rsidRDefault="009D0858">
      <w:pPr>
        <w:pStyle w:val="Nadpis3"/>
        <w:rPr>
          <w:b w:val="0"/>
        </w:rPr>
      </w:pPr>
    </w:p>
    <w:p w14:paraId="1802945F" w14:textId="77777777" w:rsidR="009D0858" w:rsidRDefault="009D0858">
      <w:pPr>
        <w:rPr>
          <w:lang w:val="sk-SK"/>
        </w:rPr>
      </w:pPr>
    </w:p>
    <w:p w14:paraId="3602CAB1" w14:textId="77777777" w:rsidR="009D0858" w:rsidRDefault="009D0858">
      <w:pPr>
        <w:rPr>
          <w:lang w:val="sk-SK"/>
        </w:rPr>
      </w:pPr>
    </w:p>
    <w:p w14:paraId="2426BB66" w14:textId="77777777" w:rsidR="009D0858" w:rsidRDefault="009D0858">
      <w:pPr>
        <w:rPr>
          <w:lang w:val="sk-SK"/>
        </w:rPr>
      </w:pPr>
    </w:p>
    <w:p w14:paraId="7CEFFC63" w14:textId="77777777" w:rsidR="009D0858" w:rsidRDefault="009D0858">
      <w:pPr>
        <w:rPr>
          <w:lang w:val="sk-SK"/>
        </w:rPr>
      </w:pPr>
    </w:p>
    <w:p w14:paraId="1DB254FB" w14:textId="77777777" w:rsidR="009D0858" w:rsidRDefault="009D0858">
      <w:pPr>
        <w:rPr>
          <w:lang w:val="sk-SK"/>
        </w:rPr>
      </w:pPr>
    </w:p>
    <w:p w14:paraId="5D72F421" w14:textId="77777777" w:rsidR="009D0858" w:rsidRDefault="009D0858">
      <w:pPr>
        <w:rPr>
          <w:lang w:val="sk-SK"/>
        </w:rPr>
      </w:pPr>
    </w:p>
    <w:p w14:paraId="1E0C72C0" w14:textId="77777777" w:rsidR="009D0858" w:rsidRDefault="009D0858">
      <w:pPr>
        <w:rPr>
          <w:lang w:val="sk-SK"/>
        </w:rPr>
      </w:pPr>
    </w:p>
    <w:p w14:paraId="5E9B04A4" w14:textId="77777777" w:rsidR="009D0858" w:rsidRDefault="009D0858">
      <w:pPr>
        <w:rPr>
          <w:lang w:val="sk-SK"/>
        </w:rPr>
      </w:pPr>
    </w:p>
    <w:p w14:paraId="7C0E000F" w14:textId="77777777" w:rsidR="009D0858" w:rsidRDefault="009D0858">
      <w:pPr>
        <w:rPr>
          <w:lang w:val="sk-SK"/>
        </w:rPr>
      </w:pPr>
    </w:p>
    <w:p w14:paraId="402542A6" w14:textId="77777777" w:rsidR="009D0858" w:rsidRDefault="009D0858">
      <w:pPr>
        <w:rPr>
          <w:lang w:val="sk-SK"/>
        </w:rPr>
      </w:pPr>
    </w:p>
    <w:p w14:paraId="707AB63D" w14:textId="77777777" w:rsidR="009D0858" w:rsidRDefault="009D0858">
      <w:pPr>
        <w:rPr>
          <w:lang w:val="sk-SK"/>
        </w:rPr>
      </w:pPr>
    </w:p>
    <w:p w14:paraId="2EAE3D7E" w14:textId="77777777" w:rsidR="009D0858" w:rsidRDefault="009D0858">
      <w:pPr>
        <w:tabs>
          <w:tab w:val="left" w:pos="284"/>
        </w:tabs>
        <w:rPr>
          <w:b/>
          <w:sz w:val="28"/>
          <w:lang w:val="sk-SK"/>
        </w:rPr>
      </w:pPr>
      <w:r>
        <w:rPr>
          <w:b/>
          <w:sz w:val="24"/>
        </w:rPr>
        <w:tab/>
      </w:r>
    </w:p>
    <w:p w14:paraId="6D79E403" w14:textId="77777777" w:rsidR="009D0858" w:rsidRDefault="009D0858">
      <w:pPr>
        <w:tabs>
          <w:tab w:val="left" w:pos="284"/>
        </w:tabs>
        <w:rPr>
          <w:b/>
          <w:lang w:val="sk-SK"/>
        </w:rPr>
      </w:pPr>
    </w:p>
    <w:p w14:paraId="782D2DBD" w14:textId="77777777" w:rsidR="009D0858" w:rsidRDefault="009D0858">
      <w:pPr>
        <w:tabs>
          <w:tab w:val="left" w:pos="284"/>
        </w:tabs>
        <w:rPr>
          <w:b/>
          <w:lang w:val="sk-SK"/>
        </w:rPr>
      </w:pPr>
    </w:p>
    <w:p w14:paraId="7840A62A" w14:textId="77777777" w:rsidR="009D0858" w:rsidRDefault="009D0858">
      <w:pPr>
        <w:tabs>
          <w:tab w:val="left" w:pos="284"/>
        </w:tabs>
        <w:rPr>
          <w:b/>
          <w:lang w:val="sk-SK"/>
        </w:rPr>
      </w:pPr>
    </w:p>
    <w:p w14:paraId="633398DC" w14:textId="77777777" w:rsidR="009D0858" w:rsidRDefault="009D0858">
      <w:pPr>
        <w:jc w:val="both"/>
        <w:rPr>
          <w:sz w:val="24"/>
          <w:lang w:val="sk-SK"/>
        </w:rPr>
      </w:pPr>
    </w:p>
    <w:p w14:paraId="4D7C16A6" w14:textId="77777777" w:rsidR="009D0858" w:rsidRDefault="009D0858">
      <w:pPr>
        <w:jc w:val="both"/>
        <w:rPr>
          <w:sz w:val="24"/>
          <w:lang w:val="sk-SK"/>
        </w:rPr>
      </w:pPr>
    </w:p>
    <w:p w14:paraId="2C7DB945" w14:textId="77777777" w:rsidR="009D0858" w:rsidRDefault="009D0858">
      <w:pPr>
        <w:pStyle w:val="Hlavika"/>
        <w:tabs>
          <w:tab w:val="clear" w:pos="4536"/>
          <w:tab w:val="clear" w:pos="9072"/>
          <w:tab w:val="left" w:pos="284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14:paraId="6E39532C" w14:textId="77777777" w:rsidR="009D0858" w:rsidRDefault="009D0858">
      <w:pPr>
        <w:tabs>
          <w:tab w:val="left" w:pos="284"/>
        </w:tabs>
        <w:jc w:val="both"/>
        <w:rPr>
          <w:sz w:val="24"/>
        </w:rPr>
      </w:pPr>
    </w:p>
    <w:p w14:paraId="2838A749" w14:textId="77777777" w:rsidR="009D0858" w:rsidRDefault="009D0858">
      <w:pPr>
        <w:tabs>
          <w:tab w:val="left" w:pos="284"/>
        </w:tabs>
        <w:jc w:val="both"/>
        <w:rPr>
          <w:sz w:val="24"/>
          <w:lang w:val="sk-SK"/>
        </w:rPr>
      </w:pPr>
    </w:p>
    <w:p w14:paraId="20766F5E" w14:textId="77777777" w:rsidR="009D0858" w:rsidRDefault="009D0858">
      <w:pPr>
        <w:tabs>
          <w:tab w:val="left" w:pos="284"/>
        </w:tabs>
        <w:jc w:val="both"/>
        <w:rPr>
          <w:b/>
          <w:sz w:val="24"/>
          <w:lang w:val="sk-SK"/>
        </w:rPr>
      </w:pPr>
    </w:p>
    <w:p w14:paraId="7A9B2670" w14:textId="6CBBE347" w:rsidR="009D0858" w:rsidRDefault="008C0D06">
      <w:pPr>
        <w:tabs>
          <w:tab w:val="left" w:pos="284"/>
        </w:tabs>
        <w:jc w:val="both"/>
        <w:rPr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80FAC8D" wp14:editId="7BDD1D59">
                <wp:simplePos x="0" y="0"/>
                <wp:positionH relativeFrom="column">
                  <wp:posOffset>90805</wp:posOffset>
                </wp:positionH>
                <wp:positionV relativeFrom="paragraph">
                  <wp:posOffset>5008245</wp:posOffset>
                </wp:positionV>
                <wp:extent cx="6312535" cy="0"/>
                <wp:effectExtent l="0" t="0" r="0" b="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253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E3DA9F" id="Line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15pt,394.35pt" to="504.2pt,39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" o:allowincell="f" strokeweight=".25pt"/>
            </w:pict>
          </mc:Fallback>
        </mc:AlternateContent>
      </w:r>
    </w:p>
    <w:sectPr w:rsidR="009D085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851" w:bottom="851" w:left="851" w:header="708" w:footer="3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2260A" w14:textId="77777777" w:rsidR="00CA0F9B" w:rsidRDefault="00CA0F9B">
      <w:r>
        <w:separator/>
      </w:r>
    </w:p>
  </w:endnote>
  <w:endnote w:type="continuationSeparator" w:id="0">
    <w:p w14:paraId="564198E2" w14:textId="77777777" w:rsidR="00CA0F9B" w:rsidRDefault="00CA0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T*France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5CA0B" w14:textId="77777777" w:rsidR="00624D2D" w:rsidRDefault="00624D2D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03CDE" w14:textId="6BD3F823" w:rsidR="009D0858" w:rsidRDefault="008C0D06">
    <w:pPr>
      <w:pStyle w:val="Pta"/>
      <w:jc w:val="center"/>
      <w:rPr>
        <w:sz w:val="16"/>
        <w:lang w:val="sk-SK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6661A52" wp14:editId="74152FB4">
              <wp:simplePos x="0" y="0"/>
              <wp:positionH relativeFrom="column">
                <wp:posOffset>196850</wp:posOffset>
              </wp:positionH>
              <wp:positionV relativeFrom="paragraph">
                <wp:posOffset>93345</wp:posOffset>
              </wp:positionV>
              <wp:extent cx="605790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FFD564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5pt,7.35pt" to="492.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" strokeweight="3pt">
              <v:stroke linestyle="thinTh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60CAE21" wp14:editId="45B19CD6">
              <wp:simplePos x="0" y="0"/>
              <wp:positionH relativeFrom="column">
                <wp:posOffset>-31750</wp:posOffset>
              </wp:positionH>
              <wp:positionV relativeFrom="paragraph">
                <wp:posOffset>-8250555</wp:posOffset>
              </wp:positionV>
              <wp:extent cx="6400800" cy="0"/>
              <wp:effectExtent l="0" t="0" r="0" b="0"/>
              <wp:wrapTopAndBottom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254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B2EF0D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-649.65pt" to="501.5pt,-64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" strokeweight="2pt">
              <v:stroke linestyle="thinThin"/>
              <w10:wrap type="topAndBottom"/>
            </v:line>
          </w:pict>
        </mc:Fallback>
      </mc:AlternateContent>
    </w:r>
  </w:p>
  <w:p w14:paraId="1D7BDC1B" w14:textId="77777777" w:rsidR="009D0858" w:rsidRDefault="009D0858">
    <w:pPr>
      <w:pStyle w:val="Pta"/>
      <w:jc w:val="center"/>
      <w:rPr>
        <w:sz w:val="16"/>
        <w:lang w:val="sk-SK"/>
      </w:rPr>
    </w:pPr>
  </w:p>
  <w:p w14:paraId="33B7A7EA" w14:textId="77777777" w:rsidR="009D0858" w:rsidRDefault="009D0858">
    <w:pPr>
      <w:pStyle w:val="Pta"/>
      <w:jc w:val="center"/>
      <w:rPr>
        <w:sz w:val="16"/>
        <w:lang w:val="sk-SK"/>
      </w:rPr>
    </w:pPr>
  </w:p>
  <w:p w14:paraId="27B18703" w14:textId="77777777" w:rsidR="009D0858" w:rsidRDefault="009D0858">
    <w:pPr>
      <w:pStyle w:val="Pta"/>
      <w:tabs>
        <w:tab w:val="left" w:pos="2115"/>
      </w:tabs>
      <w:rPr>
        <w:sz w:val="16"/>
        <w:lang w:val="sk-SK"/>
      </w:rPr>
    </w:pPr>
    <w:r>
      <w:rPr>
        <w:sz w:val="16"/>
        <w:lang w:val="sk-SK"/>
      </w:rPr>
      <w:t xml:space="preserve">         </w:t>
    </w:r>
    <w:r w:rsidR="00624D2D">
      <w:rPr>
        <w:sz w:val="16"/>
        <w:lang w:val="sk-SK"/>
      </w:rPr>
      <w:t xml:space="preserve">             Mestský úrad, Gen. M. R. Štefánika 375/63</w:t>
    </w:r>
    <w:r>
      <w:rPr>
        <w:sz w:val="16"/>
        <w:lang w:val="sk-SK"/>
      </w:rPr>
      <w:t xml:space="preserve">, 916 01 </w:t>
    </w:r>
    <w:r w:rsidR="00E0576B">
      <w:rPr>
        <w:sz w:val="16"/>
        <w:lang w:val="sk-SK"/>
      </w:rPr>
      <w:t xml:space="preserve"> Stará Tu</w:t>
    </w:r>
    <w:r w:rsidR="00624D2D">
      <w:rPr>
        <w:sz w:val="16"/>
        <w:lang w:val="sk-SK"/>
      </w:rPr>
      <w:t>rá, OSRI - RVŽP</w:t>
    </w:r>
    <w:r w:rsidR="00E0576B">
      <w:rPr>
        <w:sz w:val="16"/>
        <w:lang w:val="sk-SK"/>
      </w:rPr>
      <w:t xml:space="preserve"> , tel.:032/ 746 1642</w:t>
    </w:r>
    <w:r>
      <w:rPr>
        <w:sz w:val="16"/>
        <w:lang w:val="sk-SK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360CC" w14:textId="77777777" w:rsidR="00624D2D" w:rsidRDefault="00624D2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4A0CC" w14:textId="77777777" w:rsidR="00CA0F9B" w:rsidRDefault="00CA0F9B">
      <w:r>
        <w:separator/>
      </w:r>
    </w:p>
  </w:footnote>
  <w:footnote w:type="continuationSeparator" w:id="0">
    <w:p w14:paraId="5C9996AE" w14:textId="77777777" w:rsidR="00CA0F9B" w:rsidRDefault="00CA0F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5B9CC" w14:textId="77777777" w:rsidR="00624D2D" w:rsidRDefault="00624D2D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0A24D" w14:textId="77777777" w:rsidR="00624D2D" w:rsidRDefault="00624D2D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582E6" w14:textId="77777777" w:rsidR="00624D2D" w:rsidRDefault="00624D2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51934"/>
    <w:multiLevelType w:val="hybridMultilevel"/>
    <w:tmpl w:val="59F6948E"/>
    <w:lvl w:ilvl="0" w:tplc="F20A2C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3E2420E4"/>
    <w:multiLevelType w:val="hybridMultilevel"/>
    <w:tmpl w:val="4F9C9476"/>
    <w:lvl w:ilvl="0" w:tplc="BB367A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0D03FE"/>
    <w:multiLevelType w:val="hybridMultilevel"/>
    <w:tmpl w:val="C5FABD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76B"/>
    <w:rsid w:val="00071F19"/>
    <w:rsid w:val="002338FD"/>
    <w:rsid w:val="003270A1"/>
    <w:rsid w:val="004360E7"/>
    <w:rsid w:val="00446DE0"/>
    <w:rsid w:val="00455B04"/>
    <w:rsid w:val="00624D2D"/>
    <w:rsid w:val="00665091"/>
    <w:rsid w:val="00693CB8"/>
    <w:rsid w:val="00781E2F"/>
    <w:rsid w:val="007D49F6"/>
    <w:rsid w:val="008C0D06"/>
    <w:rsid w:val="00915C6A"/>
    <w:rsid w:val="009D0858"/>
    <w:rsid w:val="009D7F00"/>
    <w:rsid w:val="00AC429C"/>
    <w:rsid w:val="00BC7126"/>
    <w:rsid w:val="00C049D5"/>
    <w:rsid w:val="00CA0F9B"/>
    <w:rsid w:val="00E0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BA8FF7"/>
  <w15:chartTrackingRefBased/>
  <w15:docId w15:val="{88401F83-9658-4CD9-8CFF-379D3EBC9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rFonts w:ascii="Arial" w:hAnsi="Arial"/>
      <w:lang w:val="cs-CZ" w:eastAsia="cs-CZ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b/>
      <w:sz w:val="28"/>
      <w:lang w:val="sk-SK"/>
    </w:rPr>
  </w:style>
  <w:style w:type="paragraph" w:styleId="Nadpis2">
    <w:name w:val="heading 2"/>
    <w:basedOn w:val="Normlny"/>
    <w:next w:val="Normlny"/>
    <w:qFormat/>
    <w:pPr>
      <w:keepNext/>
      <w:outlineLvl w:val="1"/>
    </w:pPr>
    <w:rPr>
      <w:b/>
      <w:bCs/>
      <w:i/>
      <w:iCs/>
      <w:sz w:val="28"/>
      <w:lang w:val="sk-SK"/>
    </w:rPr>
  </w:style>
  <w:style w:type="paragraph" w:styleId="Nadpis3">
    <w:name w:val="heading 3"/>
    <w:basedOn w:val="Normlny"/>
    <w:next w:val="Normlny"/>
    <w:qFormat/>
    <w:pPr>
      <w:keepNext/>
      <w:outlineLvl w:val="2"/>
    </w:pPr>
    <w:rPr>
      <w:b/>
      <w:sz w:val="24"/>
      <w:lang w:val="sk-SK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styleId="Hypertextovprepojenie">
    <w:name w:val="Hyperlink"/>
    <w:rPr>
      <w:color w:val="0000FF"/>
      <w:u w:val="single"/>
    </w:rPr>
  </w:style>
  <w:style w:type="character" w:styleId="PouitHypertextovPrepojenie">
    <w:name w:val="FollowedHyperlink"/>
    <w:rPr>
      <w:color w:val="800080"/>
      <w:u w:val="single"/>
    </w:rPr>
  </w:style>
  <w:style w:type="paragraph" w:styleId="Textbubliny">
    <w:name w:val="Balloon Text"/>
    <w:basedOn w:val="Normlny"/>
    <w:link w:val="TextbublinyChar"/>
    <w:rsid w:val="00AC429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AC429C"/>
    <w:rPr>
      <w:rFonts w:ascii="Segoe UI" w:hAnsi="Segoe UI" w:cs="Segoe UI"/>
      <w:sz w:val="18"/>
      <w:szCs w:val="18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6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352;ablony\Mesto%20Stara%20Tura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Mesto Stara Tura.dot</Template>
  <TotalTime>0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Váš list značky/zo dňa</vt:lpstr>
    </vt:vector>
  </TitlesOfParts>
  <Company>MsÚ Stará Turá</Company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list značky/zo dňa</dc:title>
  <dc:subject/>
  <dc:creator>Marek Miklovič</dc:creator>
  <cp:keywords/>
  <cp:lastModifiedBy>Marek Miklovič</cp:lastModifiedBy>
  <cp:revision>2</cp:revision>
  <cp:lastPrinted>2023-10-11T08:39:00Z</cp:lastPrinted>
  <dcterms:created xsi:type="dcterms:W3CDTF">2023-12-10T17:38:00Z</dcterms:created>
  <dcterms:modified xsi:type="dcterms:W3CDTF">2023-12-10T17:38:00Z</dcterms:modified>
</cp:coreProperties>
</file>