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6CDB" w14:textId="77777777" w:rsidR="00CD0F78" w:rsidRDefault="00CD0F78">
      <w:pPr>
        <w:pStyle w:val="Hlavika"/>
        <w:tabs>
          <w:tab w:val="clear" w:pos="4536"/>
          <w:tab w:val="clear" w:pos="9072"/>
        </w:tabs>
      </w:pPr>
      <w:r>
        <w:rPr>
          <w:noProof/>
        </w:rPr>
        <w:object w:dxaOrig="983" w:dyaOrig="1175" w14:anchorId="5AAEB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.35pt;width:38.15pt;height:45pt;z-index:251658240;mso-position-horizontal:center">
            <v:imagedata r:id="rId7" o:title=""/>
          </v:shape>
          <o:OLEObject Type="Embed" ProgID="CorelDraw.Graphic.9" ShapeID="_x0000_s1033" DrawAspect="Content" ObjectID="_1763738262" r:id="rId8"/>
        </w:object>
      </w:r>
    </w:p>
    <w:p w14:paraId="4301DA6F" w14:textId="77777777" w:rsidR="00CD0F78" w:rsidRDefault="00CD0F78">
      <w:pPr>
        <w:pStyle w:val="Nadpis3"/>
        <w:spacing w:before="480"/>
        <w:jc w:val="center"/>
        <w:rPr>
          <w:rFonts w:ascii="AT*France" w:hAnsi="AT*France"/>
          <w:sz w:val="64"/>
        </w:rPr>
      </w:pPr>
      <w:r>
        <w:rPr>
          <w:rFonts w:ascii="AT*France" w:hAnsi="AT*France"/>
          <w:sz w:val="64"/>
        </w:rPr>
        <w:t>Mesto Stará Turá</w:t>
      </w:r>
    </w:p>
    <w:p w14:paraId="3925BC1A" w14:textId="1BAA10FD" w:rsidR="00CD0F78" w:rsidRDefault="00BE7D56">
      <w:pPr>
        <w:pStyle w:val="Nadpis3"/>
        <w:jc w:val="center"/>
        <w:rPr>
          <w:sz w:val="20"/>
        </w:rPr>
      </w:pPr>
      <w:r>
        <w:rPr>
          <w:b w:val="0"/>
          <w:noProof/>
          <w:sz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16BE6C" wp14:editId="7F2A7A7D">
                <wp:simplePos x="0" y="0"/>
                <wp:positionH relativeFrom="column">
                  <wp:posOffset>-31750</wp:posOffset>
                </wp:positionH>
                <wp:positionV relativeFrom="paragraph">
                  <wp:posOffset>42545</wp:posOffset>
                </wp:positionV>
                <wp:extent cx="6400800" cy="0"/>
                <wp:effectExtent l="0" t="0" r="0" b="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E5CD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35pt" to="501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" strokeweight="2pt">
                <v:stroke linestyle="thinThin"/>
                <w10:wrap type="topAndBottom"/>
              </v:line>
            </w:pict>
          </mc:Fallback>
        </mc:AlternateContent>
      </w:r>
    </w:p>
    <w:p w14:paraId="77ADFADF" w14:textId="77777777" w:rsidR="00CD0F78" w:rsidRDefault="00CD0F78"/>
    <w:p w14:paraId="687E3D83" w14:textId="65CC8238" w:rsidR="00CD0F78" w:rsidRDefault="00BE7D56">
      <w:pPr>
        <w:pStyle w:val="Nadpis3"/>
      </w:pPr>
      <w:r>
        <w:rPr>
          <w:b w:val="0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4307F" wp14:editId="71EB2A8E">
                <wp:simplePos x="0" y="0"/>
                <wp:positionH relativeFrom="column">
                  <wp:posOffset>-31750</wp:posOffset>
                </wp:positionH>
                <wp:positionV relativeFrom="paragraph">
                  <wp:posOffset>80645</wp:posOffset>
                </wp:positionV>
                <wp:extent cx="6286500" cy="81153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4668A" w14:textId="77777777" w:rsidR="00CD0F78" w:rsidRDefault="00CD0F78">
                            <w:pPr>
                              <w:pStyle w:val="Nadpis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Ž i a d o s ť</w:t>
                            </w:r>
                          </w:p>
                          <w:p w14:paraId="0CDEA20A" w14:textId="77777777" w:rsidR="00CD0F78" w:rsidRPr="00906EA4" w:rsidRDefault="00906EA4" w:rsidP="00906EA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lang w:val="sk-SK"/>
                              </w:rPr>
                              <w:t>o vyjadrenie s nakladaním drob</w:t>
                            </w:r>
                            <w:r w:rsidR="0067566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lang w:val="sk-SK"/>
                              </w:rPr>
                              <w:t>ného stavebného odpadu v množstve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lang w:val="sk-SK"/>
                              </w:rPr>
                              <w:t xml:space="preserve"> do 1m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vertAlign w:val="superscript"/>
                                <w:lang w:val="sk-SK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lang w:val="sk-SK"/>
                              </w:rPr>
                              <w:t>/rok/osoba</w:t>
                            </w:r>
                          </w:p>
                          <w:p w14:paraId="53FB0E4E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6160BAC6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56EA221C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6F2B6064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6E1DBC75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Žiadateľ - Meno: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 xml:space="preserve"> ..........................................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Priezvisko: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 xml:space="preserve"> ....................................................</w:t>
                            </w:r>
                          </w:p>
                          <w:p w14:paraId="05D3D682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Adresa trvalého pobytu:</w:t>
                            </w:r>
                          </w:p>
                          <w:p w14:paraId="2AD8F266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5FD7FD3B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Ulica + číslo domu: ...................................................................</w:t>
                            </w:r>
                          </w:p>
                          <w:p w14:paraId="7C1AB9E4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285A4A87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Mesto +  PSČ: ...........................................................</w:t>
                            </w:r>
                          </w:p>
                          <w:p w14:paraId="2AE9E9B2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6AB72488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Umiestnenie stavby (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lang w:val="sk-SK"/>
                              </w:rPr>
                              <w:t>ulica, miestna časť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):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 xml:space="preserve"> .............................................................</w:t>
                            </w:r>
                          </w:p>
                          <w:p w14:paraId="0F017191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456E7A54" w14:textId="77777777" w:rsidR="00CD0F78" w:rsidRDefault="00CD0F7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Charakteristika stavby (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lang w:val="sk-SK"/>
                              </w:rPr>
                              <w:t>zakrúžkujte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):</w:t>
                            </w:r>
                          </w:p>
                          <w:p w14:paraId="3A57BA43" w14:textId="77777777" w:rsidR="00CD0F78" w:rsidRDefault="00CD0F7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52917CB2" w14:textId="77777777" w:rsidR="00CD0F78" w:rsidRDefault="00CD0F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Rodinný dom</w:t>
                            </w:r>
                          </w:p>
                          <w:p w14:paraId="3269A922" w14:textId="77777777" w:rsidR="00CD0F78" w:rsidRDefault="0067566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Byt</w:t>
                            </w:r>
                          </w:p>
                          <w:p w14:paraId="1A8A497B" w14:textId="77777777" w:rsidR="00CD0F78" w:rsidRDefault="0067566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Záhradná chatka</w:t>
                            </w:r>
                          </w:p>
                          <w:p w14:paraId="4631BC24" w14:textId="77777777" w:rsidR="00CD0F78" w:rsidRDefault="0067566C" w:rsidP="0067566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Garáž</w:t>
                            </w:r>
                          </w:p>
                          <w:p w14:paraId="7D0B7D5A" w14:textId="77777777" w:rsidR="0067566C" w:rsidRDefault="0067566C" w:rsidP="0067566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Iné</w:t>
                            </w:r>
                          </w:p>
                          <w:p w14:paraId="3CD4E274" w14:textId="77777777" w:rsidR="00CD0F78" w:rsidRDefault="00CD0F78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4E004040" w14:textId="77777777" w:rsidR="00CD0F78" w:rsidRDefault="00CD0F78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Súpisné číslo stavby:</w:t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lang w:val="sk-SK"/>
                              </w:rPr>
                              <w:t>........................................</w:t>
                            </w:r>
                          </w:p>
                          <w:p w14:paraId="7AADB55B" w14:textId="77777777" w:rsidR="00CD0F78" w:rsidRDefault="00CD0F78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751369A7" w14:textId="77777777" w:rsidR="00CD0F78" w:rsidRDefault="00CD0F78">
                            <w:pPr>
                              <w:rPr>
                                <w:b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>Pozemok parcelné číslo:</w:t>
                            </w:r>
                            <w:r>
                              <w:rPr>
                                <w:bCs/>
                                <w:sz w:val="24"/>
                                <w:lang w:val="sk-SK"/>
                              </w:rPr>
                              <w:t xml:space="preserve"> ................................... </w:t>
                            </w:r>
                            <w:r>
                              <w:rPr>
                                <w:b/>
                                <w:sz w:val="24"/>
                                <w:lang w:val="sk-SK"/>
                              </w:rPr>
                              <w:t>v k. ú. Stará Turá</w:t>
                            </w:r>
                          </w:p>
                          <w:p w14:paraId="04C926C7" w14:textId="77777777" w:rsidR="00CD0F78" w:rsidRDefault="00CD0F78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33E1648E" w14:textId="77777777" w:rsidR="00CD0F78" w:rsidRDefault="00CD0F78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68DB6144" w14:textId="77777777" w:rsidR="00CD0F78" w:rsidRDefault="00CD0F78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432F6B0F" w14:textId="77777777" w:rsidR="00CD0F78" w:rsidRDefault="00CD0F78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0D2AF3DF" w14:textId="77777777" w:rsidR="00CD0F78" w:rsidRDefault="00CD0F78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43DA682F" w14:textId="77777777" w:rsidR="00CD0F78" w:rsidRDefault="00CD0F78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2CDBB96E" w14:textId="77777777" w:rsidR="00CD0F78" w:rsidRDefault="00CD0F78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04656916" w14:textId="77777777" w:rsidR="00CD0F78" w:rsidRDefault="00CD0F78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lang w:val="sk-SK"/>
                              </w:rPr>
                              <w:t>........................................................................</w:t>
                            </w:r>
                          </w:p>
                          <w:p w14:paraId="417D2657" w14:textId="77777777" w:rsidR="00CD0F78" w:rsidRDefault="00CD0F78">
                            <w:pPr>
                              <w:ind w:firstLine="708"/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  <w:t xml:space="preserve">           podpis žiadateľa</w:t>
                            </w:r>
                          </w:p>
                          <w:p w14:paraId="7934BE07" w14:textId="77777777" w:rsidR="00CD0F78" w:rsidRDefault="00CD0F78">
                            <w:pPr>
                              <w:ind w:left="5664"/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 xml:space="preserve">      (pečiatka)</w:t>
                            </w:r>
                          </w:p>
                          <w:p w14:paraId="776B1E5B" w14:textId="77777777" w:rsidR="00CD0F78" w:rsidRDefault="00CD0F78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63788729" w14:textId="77777777" w:rsidR="00CD0F78" w:rsidRDefault="00CD0F78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21E624B6" w14:textId="77777777" w:rsidR="00CD0F78" w:rsidRDefault="00CD0F78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151B146A" w14:textId="77777777" w:rsidR="00CD0F78" w:rsidRDefault="00CD0F78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4AEAE61F" w14:textId="77777777" w:rsidR="00CD0F78" w:rsidRDefault="00CD0F78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308B1545" w14:textId="77777777" w:rsidR="00CD0F78" w:rsidRDefault="00CD0F78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V........................................dňa........................................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430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.5pt;margin-top:6.35pt;width:495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">
                <v:stroke dashstyle="1 1" endcap="round"/>
                <v:textbox>
                  <w:txbxContent>
                    <w:p w14:paraId="5D04668A" w14:textId="77777777" w:rsidR="00CD0F78" w:rsidRDefault="00CD0F78">
                      <w:pPr>
                        <w:pStyle w:val="Nadpis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Ž i a d o s ť</w:t>
                      </w:r>
                    </w:p>
                    <w:p w14:paraId="0CDEA20A" w14:textId="77777777" w:rsidR="00CD0F78" w:rsidRPr="00906EA4" w:rsidRDefault="00906EA4" w:rsidP="00906EA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lang w:val="sk-S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lang w:val="sk-SK"/>
                        </w:rPr>
                        <w:t>o vyjadrenie s nakladaním drob</w:t>
                      </w:r>
                      <w:r w:rsidR="0067566C"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lang w:val="sk-SK"/>
                        </w:rPr>
                        <w:t>ného stavebného odpadu v množstve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lang w:val="sk-SK"/>
                        </w:rPr>
                        <w:t xml:space="preserve"> do 1m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vertAlign w:val="superscript"/>
                          <w:lang w:val="sk-SK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lang w:val="sk-SK"/>
                        </w:rPr>
                        <w:t>/rok/osoba</w:t>
                      </w:r>
                    </w:p>
                    <w:p w14:paraId="53FB0E4E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6160BAC6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56EA221C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6F2B6064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6E1DBC75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>Žiadateľ - Meno:</w:t>
                      </w:r>
                      <w:r>
                        <w:rPr>
                          <w:sz w:val="24"/>
                          <w:lang w:val="sk-SK"/>
                        </w:rPr>
                        <w:t xml:space="preserve"> ..........................................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>Priezvisko:</w:t>
                      </w:r>
                      <w:r>
                        <w:rPr>
                          <w:sz w:val="24"/>
                          <w:lang w:val="sk-SK"/>
                        </w:rPr>
                        <w:t xml:space="preserve"> ....................................................</w:t>
                      </w:r>
                    </w:p>
                    <w:p w14:paraId="05D3D682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>Adresa trvalého pobytu:</w:t>
                      </w:r>
                    </w:p>
                    <w:p w14:paraId="2AD8F266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5FD7FD3B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Ulica + číslo domu: ...................................................................</w:t>
                      </w:r>
                    </w:p>
                    <w:p w14:paraId="7C1AB9E4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285A4A87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Mesto +  PSČ: ...........................................................</w:t>
                      </w:r>
                    </w:p>
                    <w:p w14:paraId="2AE9E9B2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6AB72488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>Umiestnenie stavby (</w:t>
                      </w:r>
                      <w:r>
                        <w:rPr>
                          <w:i/>
                          <w:iCs/>
                          <w:sz w:val="24"/>
                          <w:lang w:val="sk-SK"/>
                        </w:rPr>
                        <w:t>ulica, miestna časť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>):</w:t>
                      </w:r>
                      <w:r>
                        <w:rPr>
                          <w:sz w:val="24"/>
                          <w:lang w:val="sk-SK"/>
                        </w:rPr>
                        <w:t xml:space="preserve"> .............................................................</w:t>
                      </w:r>
                    </w:p>
                    <w:p w14:paraId="0F017191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456E7A54" w14:textId="77777777" w:rsidR="00CD0F78" w:rsidRDefault="00CD0F78">
                      <w:pP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>Charakteristika stavby (</w:t>
                      </w:r>
                      <w:r>
                        <w:rPr>
                          <w:i/>
                          <w:iCs/>
                          <w:sz w:val="24"/>
                          <w:lang w:val="sk-SK"/>
                        </w:rPr>
                        <w:t>zakrúžkujte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>):</w:t>
                      </w:r>
                    </w:p>
                    <w:p w14:paraId="3A57BA43" w14:textId="77777777" w:rsidR="00CD0F78" w:rsidRDefault="00CD0F78">
                      <w:pP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52917CB2" w14:textId="77777777" w:rsidR="00CD0F78" w:rsidRDefault="00CD0F78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Rodinný dom</w:t>
                      </w:r>
                    </w:p>
                    <w:p w14:paraId="3269A922" w14:textId="77777777" w:rsidR="00CD0F78" w:rsidRDefault="0067566C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Byt</w:t>
                      </w:r>
                    </w:p>
                    <w:p w14:paraId="1A8A497B" w14:textId="77777777" w:rsidR="00CD0F78" w:rsidRDefault="0067566C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Záhradná chatka</w:t>
                      </w:r>
                    </w:p>
                    <w:p w14:paraId="4631BC24" w14:textId="77777777" w:rsidR="00CD0F78" w:rsidRDefault="0067566C" w:rsidP="0067566C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Garáž</w:t>
                      </w:r>
                    </w:p>
                    <w:p w14:paraId="7D0B7D5A" w14:textId="77777777" w:rsidR="0067566C" w:rsidRDefault="0067566C" w:rsidP="0067566C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Iné</w:t>
                      </w:r>
                    </w:p>
                    <w:p w14:paraId="3CD4E274" w14:textId="77777777" w:rsidR="00CD0F78" w:rsidRDefault="00CD0F78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4E004040" w14:textId="77777777" w:rsidR="00CD0F78" w:rsidRDefault="00CD0F78">
                      <w:pPr>
                        <w:rPr>
                          <w:bCs/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>Súpisné číslo stavby:</w:t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lang w:val="sk-SK"/>
                        </w:rPr>
                        <w:t>........................................</w:t>
                      </w:r>
                    </w:p>
                    <w:p w14:paraId="7AADB55B" w14:textId="77777777" w:rsidR="00CD0F78" w:rsidRDefault="00CD0F78">
                      <w:pPr>
                        <w:rPr>
                          <w:bCs/>
                          <w:sz w:val="24"/>
                          <w:lang w:val="sk-SK"/>
                        </w:rPr>
                      </w:pPr>
                    </w:p>
                    <w:p w14:paraId="751369A7" w14:textId="77777777" w:rsidR="00CD0F78" w:rsidRDefault="00CD0F78">
                      <w:pPr>
                        <w:rPr>
                          <w:b/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>Pozemok parcelné číslo:</w:t>
                      </w:r>
                      <w:r>
                        <w:rPr>
                          <w:bCs/>
                          <w:sz w:val="24"/>
                          <w:lang w:val="sk-SK"/>
                        </w:rPr>
                        <w:t xml:space="preserve"> ................................... </w:t>
                      </w:r>
                      <w:r>
                        <w:rPr>
                          <w:b/>
                          <w:sz w:val="24"/>
                          <w:lang w:val="sk-SK"/>
                        </w:rPr>
                        <w:t>v k. ú. Stará Turá</w:t>
                      </w:r>
                    </w:p>
                    <w:p w14:paraId="04C926C7" w14:textId="77777777" w:rsidR="00CD0F78" w:rsidRDefault="00CD0F78">
                      <w:pPr>
                        <w:rPr>
                          <w:bCs/>
                          <w:sz w:val="24"/>
                          <w:lang w:val="sk-SK"/>
                        </w:rPr>
                      </w:pPr>
                    </w:p>
                    <w:p w14:paraId="33E1648E" w14:textId="77777777" w:rsidR="00CD0F78" w:rsidRDefault="00CD0F78">
                      <w:pPr>
                        <w:rPr>
                          <w:bCs/>
                          <w:sz w:val="24"/>
                          <w:lang w:val="sk-SK"/>
                        </w:rPr>
                      </w:pPr>
                    </w:p>
                    <w:p w14:paraId="68DB6144" w14:textId="77777777" w:rsidR="00CD0F78" w:rsidRDefault="00CD0F78">
                      <w:pPr>
                        <w:rPr>
                          <w:bCs/>
                          <w:sz w:val="24"/>
                          <w:lang w:val="sk-SK"/>
                        </w:rPr>
                      </w:pPr>
                    </w:p>
                    <w:p w14:paraId="432F6B0F" w14:textId="77777777" w:rsidR="00CD0F78" w:rsidRDefault="00CD0F78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0D2AF3DF" w14:textId="77777777" w:rsidR="00CD0F78" w:rsidRDefault="00CD0F78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43DA682F" w14:textId="77777777" w:rsidR="00CD0F78" w:rsidRDefault="00CD0F78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2CDBB96E" w14:textId="77777777" w:rsidR="00CD0F78" w:rsidRDefault="00CD0F78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04656916" w14:textId="77777777" w:rsidR="00CD0F78" w:rsidRDefault="00CD0F78">
                      <w:pPr>
                        <w:rPr>
                          <w:bCs/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sz w:val="24"/>
                          <w:lang w:val="sk-SK"/>
                        </w:rPr>
                        <w:t>........................................................................</w:t>
                      </w:r>
                    </w:p>
                    <w:p w14:paraId="417D2657" w14:textId="77777777" w:rsidR="00CD0F78" w:rsidRDefault="00CD0F78">
                      <w:pPr>
                        <w:ind w:firstLine="708"/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  <w:t xml:space="preserve">           podpis žiadateľa</w:t>
                      </w:r>
                    </w:p>
                    <w:p w14:paraId="7934BE07" w14:textId="77777777" w:rsidR="00CD0F78" w:rsidRDefault="00CD0F78">
                      <w:pPr>
                        <w:ind w:left="5664"/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 xml:space="preserve">      (pečiatka)</w:t>
                      </w:r>
                    </w:p>
                    <w:p w14:paraId="776B1E5B" w14:textId="77777777" w:rsidR="00CD0F78" w:rsidRDefault="00CD0F78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63788729" w14:textId="77777777" w:rsidR="00CD0F78" w:rsidRDefault="00CD0F78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21E624B6" w14:textId="77777777" w:rsidR="00CD0F78" w:rsidRDefault="00CD0F78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151B146A" w14:textId="77777777" w:rsidR="00CD0F78" w:rsidRDefault="00CD0F78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4AEAE61F" w14:textId="77777777" w:rsidR="00CD0F78" w:rsidRDefault="00CD0F78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308B1545" w14:textId="77777777" w:rsidR="00CD0F78" w:rsidRDefault="00CD0F78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>V........................................dňa........................................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E0AB836" w14:textId="77777777" w:rsidR="00CD0F78" w:rsidRDefault="00CD0F78">
      <w:pPr>
        <w:pStyle w:val="Nadpis3"/>
        <w:rPr>
          <w:b w:val="0"/>
        </w:rPr>
      </w:pPr>
    </w:p>
    <w:p w14:paraId="0C49BF7F" w14:textId="77777777" w:rsidR="00CD0F78" w:rsidRDefault="00CD0F78">
      <w:pPr>
        <w:rPr>
          <w:lang w:val="sk-SK"/>
        </w:rPr>
      </w:pPr>
    </w:p>
    <w:p w14:paraId="04441061" w14:textId="77777777" w:rsidR="00CD0F78" w:rsidRDefault="00CD0F78">
      <w:pPr>
        <w:rPr>
          <w:lang w:val="sk-SK"/>
        </w:rPr>
      </w:pPr>
    </w:p>
    <w:p w14:paraId="42351747" w14:textId="77777777" w:rsidR="00CD0F78" w:rsidRDefault="00CD0F78">
      <w:pPr>
        <w:rPr>
          <w:lang w:val="sk-SK"/>
        </w:rPr>
      </w:pPr>
    </w:p>
    <w:p w14:paraId="09CAE7EC" w14:textId="77777777" w:rsidR="00CD0F78" w:rsidRDefault="00CD0F78">
      <w:pPr>
        <w:rPr>
          <w:lang w:val="sk-SK"/>
        </w:rPr>
      </w:pPr>
    </w:p>
    <w:p w14:paraId="482FF624" w14:textId="77777777" w:rsidR="00CD0F78" w:rsidRDefault="00CD0F78">
      <w:pPr>
        <w:rPr>
          <w:lang w:val="sk-SK"/>
        </w:rPr>
      </w:pPr>
    </w:p>
    <w:p w14:paraId="73029FC3" w14:textId="77777777" w:rsidR="00CD0F78" w:rsidRDefault="00CD0F78">
      <w:pPr>
        <w:rPr>
          <w:lang w:val="sk-SK"/>
        </w:rPr>
      </w:pPr>
    </w:p>
    <w:p w14:paraId="46B7F021" w14:textId="77777777" w:rsidR="00CD0F78" w:rsidRDefault="00CD0F78">
      <w:pPr>
        <w:rPr>
          <w:lang w:val="sk-SK"/>
        </w:rPr>
      </w:pPr>
    </w:p>
    <w:p w14:paraId="1983F83C" w14:textId="77777777" w:rsidR="00CD0F78" w:rsidRDefault="00CD0F78">
      <w:pPr>
        <w:rPr>
          <w:lang w:val="sk-SK"/>
        </w:rPr>
      </w:pPr>
    </w:p>
    <w:p w14:paraId="76D6CBE4" w14:textId="77777777" w:rsidR="00CD0F78" w:rsidRDefault="00CD0F78">
      <w:pPr>
        <w:rPr>
          <w:lang w:val="sk-SK"/>
        </w:rPr>
      </w:pPr>
    </w:p>
    <w:p w14:paraId="2958EF94" w14:textId="77777777" w:rsidR="00CD0F78" w:rsidRDefault="00CD0F78">
      <w:pPr>
        <w:rPr>
          <w:lang w:val="sk-SK"/>
        </w:rPr>
      </w:pPr>
    </w:p>
    <w:p w14:paraId="53EBBD15" w14:textId="77777777" w:rsidR="00CD0F78" w:rsidRDefault="00CD0F78">
      <w:pPr>
        <w:rPr>
          <w:lang w:val="sk-SK"/>
        </w:rPr>
      </w:pPr>
    </w:p>
    <w:p w14:paraId="15C1B0F0" w14:textId="77777777" w:rsidR="00CD0F78" w:rsidRDefault="00CD0F78">
      <w:pPr>
        <w:tabs>
          <w:tab w:val="left" w:pos="284"/>
        </w:tabs>
        <w:rPr>
          <w:b/>
          <w:sz w:val="28"/>
          <w:lang w:val="sk-SK"/>
        </w:rPr>
      </w:pPr>
      <w:r>
        <w:rPr>
          <w:b/>
          <w:sz w:val="24"/>
        </w:rPr>
        <w:tab/>
      </w:r>
    </w:p>
    <w:p w14:paraId="42ADA6A7" w14:textId="77777777" w:rsidR="00CD0F78" w:rsidRDefault="00CD0F78">
      <w:pPr>
        <w:tabs>
          <w:tab w:val="left" w:pos="284"/>
        </w:tabs>
        <w:rPr>
          <w:b/>
          <w:lang w:val="sk-SK"/>
        </w:rPr>
      </w:pPr>
    </w:p>
    <w:p w14:paraId="1ADF28BD" w14:textId="77777777" w:rsidR="00CD0F78" w:rsidRDefault="00CD0F78">
      <w:pPr>
        <w:tabs>
          <w:tab w:val="left" w:pos="284"/>
        </w:tabs>
        <w:rPr>
          <w:b/>
          <w:lang w:val="sk-SK"/>
        </w:rPr>
      </w:pPr>
    </w:p>
    <w:p w14:paraId="7E2AACDA" w14:textId="77777777" w:rsidR="00CD0F78" w:rsidRDefault="00CD0F78">
      <w:pPr>
        <w:tabs>
          <w:tab w:val="left" w:pos="284"/>
        </w:tabs>
        <w:rPr>
          <w:b/>
          <w:lang w:val="sk-SK"/>
        </w:rPr>
      </w:pPr>
    </w:p>
    <w:p w14:paraId="4636315D" w14:textId="77777777" w:rsidR="00CD0F78" w:rsidRDefault="00CD0F78">
      <w:pPr>
        <w:jc w:val="both"/>
        <w:rPr>
          <w:sz w:val="24"/>
          <w:lang w:val="sk-SK"/>
        </w:rPr>
      </w:pPr>
    </w:p>
    <w:p w14:paraId="28109487" w14:textId="77777777" w:rsidR="00CD0F78" w:rsidRDefault="00CD0F78">
      <w:pPr>
        <w:jc w:val="both"/>
        <w:rPr>
          <w:sz w:val="24"/>
          <w:lang w:val="sk-SK"/>
        </w:rPr>
      </w:pPr>
    </w:p>
    <w:p w14:paraId="1F1ECD6C" w14:textId="77777777" w:rsidR="00CD0F78" w:rsidRDefault="00CD0F78">
      <w:pPr>
        <w:pStyle w:val="Hlavika"/>
        <w:tabs>
          <w:tab w:val="clear" w:pos="4536"/>
          <w:tab w:val="clear" w:pos="9072"/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BBB5B8F" w14:textId="77777777" w:rsidR="00CD0F78" w:rsidRDefault="00CD0F78">
      <w:pPr>
        <w:tabs>
          <w:tab w:val="left" w:pos="284"/>
        </w:tabs>
        <w:jc w:val="both"/>
        <w:rPr>
          <w:sz w:val="24"/>
        </w:rPr>
      </w:pPr>
    </w:p>
    <w:p w14:paraId="5DB4670C" w14:textId="77777777" w:rsidR="00CD0F78" w:rsidRDefault="00CD0F78">
      <w:pPr>
        <w:tabs>
          <w:tab w:val="left" w:pos="284"/>
        </w:tabs>
        <w:jc w:val="both"/>
        <w:rPr>
          <w:sz w:val="24"/>
          <w:lang w:val="sk-SK"/>
        </w:rPr>
      </w:pPr>
    </w:p>
    <w:p w14:paraId="6CE218FD" w14:textId="77777777" w:rsidR="00CD0F78" w:rsidRDefault="00CD0F78">
      <w:pPr>
        <w:tabs>
          <w:tab w:val="left" w:pos="284"/>
        </w:tabs>
        <w:jc w:val="both"/>
        <w:rPr>
          <w:b/>
          <w:sz w:val="24"/>
          <w:lang w:val="sk-SK"/>
        </w:rPr>
      </w:pPr>
    </w:p>
    <w:p w14:paraId="38E595C0" w14:textId="632F3C6D" w:rsidR="00CD0F78" w:rsidRDefault="00BE7D56">
      <w:pPr>
        <w:tabs>
          <w:tab w:val="left" w:pos="284"/>
        </w:tabs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1523F8" wp14:editId="1302882F">
                <wp:simplePos x="0" y="0"/>
                <wp:positionH relativeFrom="column">
                  <wp:posOffset>90805</wp:posOffset>
                </wp:positionH>
                <wp:positionV relativeFrom="paragraph">
                  <wp:posOffset>5008245</wp:posOffset>
                </wp:positionV>
                <wp:extent cx="631253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7567E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394.35pt" to="504.2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" o:allowincell="f" strokeweight=".25pt"/>
            </w:pict>
          </mc:Fallback>
        </mc:AlternateContent>
      </w:r>
    </w:p>
    <w:sectPr w:rsidR="00CD0F78">
      <w:footerReference w:type="default" r:id="rId9"/>
      <w:pgSz w:w="11906" w:h="16838" w:code="9"/>
      <w:pgMar w:top="851" w:right="851" w:bottom="851" w:left="851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2D51" w14:textId="77777777" w:rsidR="00795BB3" w:rsidRDefault="00795BB3">
      <w:r>
        <w:separator/>
      </w:r>
    </w:p>
  </w:endnote>
  <w:endnote w:type="continuationSeparator" w:id="0">
    <w:p w14:paraId="6416F1B0" w14:textId="77777777" w:rsidR="00795BB3" w:rsidRDefault="0079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Franc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5FEB" w14:textId="666B82AE" w:rsidR="00CD0F78" w:rsidRDefault="00BE7D56">
    <w:pPr>
      <w:pStyle w:val="Pta"/>
      <w:jc w:val="center"/>
      <w:rPr>
        <w:sz w:val="16"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9E415" wp14:editId="5ACF8699">
              <wp:simplePos x="0" y="0"/>
              <wp:positionH relativeFrom="column">
                <wp:posOffset>196850</wp:posOffset>
              </wp:positionH>
              <wp:positionV relativeFrom="paragraph">
                <wp:posOffset>93345</wp:posOffset>
              </wp:positionV>
              <wp:extent cx="60579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1ECA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7.35pt" to="492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BFF6D6" wp14:editId="64A5049C">
              <wp:simplePos x="0" y="0"/>
              <wp:positionH relativeFrom="column">
                <wp:posOffset>-31750</wp:posOffset>
              </wp:positionH>
              <wp:positionV relativeFrom="paragraph">
                <wp:posOffset>-8250555</wp:posOffset>
              </wp:positionV>
              <wp:extent cx="64008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73BB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-649.65pt" to="501.5pt,-6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" strokeweight="2pt">
              <v:stroke linestyle="thinThin"/>
              <w10:wrap type="topAndBottom"/>
            </v:line>
          </w:pict>
        </mc:Fallback>
      </mc:AlternateContent>
    </w:r>
  </w:p>
  <w:p w14:paraId="7A7D9E8C" w14:textId="77777777" w:rsidR="00CD0F78" w:rsidRDefault="00CD0F78">
    <w:pPr>
      <w:pStyle w:val="Pta"/>
      <w:jc w:val="center"/>
      <w:rPr>
        <w:sz w:val="16"/>
        <w:lang w:val="sk-SK"/>
      </w:rPr>
    </w:pPr>
  </w:p>
  <w:p w14:paraId="40385B71" w14:textId="77777777" w:rsidR="00CD0F78" w:rsidRDefault="00CD0F78">
    <w:pPr>
      <w:pStyle w:val="Pta"/>
      <w:jc w:val="center"/>
      <w:rPr>
        <w:sz w:val="16"/>
        <w:lang w:val="sk-SK"/>
      </w:rPr>
    </w:pPr>
  </w:p>
  <w:p w14:paraId="4D18DE2F" w14:textId="77777777" w:rsidR="00CD0F78" w:rsidRDefault="00CD0F78">
    <w:pPr>
      <w:pStyle w:val="Pta"/>
      <w:tabs>
        <w:tab w:val="left" w:pos="2115"/>
      </w:tabs>
      <w:rPr>
        <w:sz w:val="16"/>
        <w:lang w:val="sk-SK"/>
      </w:rPr>
    </w:pPr>
    <w:r>
      <w:rPr>
        <w:sz w:val="16"/>
        <w:lang w:val="sk-SK"/>
      </w:rPr>
      <w:t xml:space="preserve">         </w:t>
    </w:r>
    <w:r w:rsidR="00180855">
      <w:rPr>
        <w:sz w:val="16"/>
        <w:lang w:val="sk-SK"/>
      </w:rPr>
      <w:t xml:space="preserve">             Mestský úrad, Gen. M. R. Štefánika 375/63, 916 01  Stará Turá, OSRI - RVŽP</w:t>
    </w:r>
    <w:r w:rsidR="00906EA4">
      <w:rPr>
        <w:sz w:val="16"/>
        <w:lang w:val="sk-SK"/>
      </w:rPr>
      <w:t>, tel.:032/ 746 16 42</w:t>
    </w:r>
    <w:r>
      <w:rPr>
        <w:sz w:val="16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23D3" w14:textId="77777777" w:rsidR="00795BB3" w:rsidRDefault="00795BB3">
      <w:r>
        <w:separator/>
      </w:r>
    </w:p>
  </w:footnote>
  <w:footnote w:type="continuationSeparator" w:id="0">
    <w:p w14:paraId="365E23BB" w14:textId="77777777" w:rsidR="00795BB3" w:rsidRDefault="00795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934"/>
    <w:multiLevelType w:val="hybridMultilevel"/>
    <w:tmpl w:val="59F6948E"/>
    <w:lvl w:ilvl="0" w:tplc="F20A2C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00D03FE"/>
    <w:multiLevelType w:val="hybridMultilevel"/>
    <w:tmpl w:val="C5FAB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A4"/>
    <w:rsid w:val="00180855"/>
    <w:rsid w:val="001834EB"/>
    <w:rsid w:val="002151AD"/>
    <w:rsid w:val="003D2702"/>
    <w:rsid w:val="0067566C"/>
    <w:rsid w:val="00795BB3"/>
    <w:rsid w:val="00906EA4"/>
    <w:rsid w:val="00956460"/>
    <w:rsid w:val="00A6584A"/>
    <w:rsid w:val="00BE7D56"/>
    <w:rsid w:val="00CD0F78"/>
    <w:rsid w:val="00D3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CAAE1"/>
  <w15:chartTrackingRefBased/>
  <w15:docId w15:val="{E302FBD5-CCF0-49DF-A4DB-B0A43AD7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i/>
      <w:iCs/>
      <w:sz w:val="28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4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Mesto%20Stara%20Tur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 Stara Tura.dot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značky/zo dňa</vt:lpstr>
    </vt:vector>
  </TitlesOfParts>
  <Company>MsÚ Stará Turá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značky/zo dňa</dc:title>
  <dc:subject/>
  <dc:creator>Marek Miklovič</dc:creator>
  <cp:keywords/>
  <cp:lastModifiedBy>Marek Miklovič</cp:lastModifiedBy>
  <cp:revision>2</cp:revision>
  <cp:lastPrinted>2008-07-14T06:35:00Z</cp:lastPrinted>
  <dcterms:created xsi:type="dcterms:W3CDTF">2023-12-10T17:31:00Z</dcterms:created>
  <dcterms:modified xsi:type="dcterms:W3CDTF">2023-12-10T17:31:00Z</dcterms:modified>
</cp:coreProperties>
</file>