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049" w:rsidRPr="006B486F" w:rsidRDefault="00DD6049">
      <w:pPr>
        <w:rPr>
          <w:rFonts w:ascii="Times New Roman" w:hAnsi="Times New Roman"/>
          <w:b/>
          <w:sz w:val="36"/>
          <w:szCs w:val="36"/>
          <w:lang w:val="sk-SK"/>
        </w:rPr>
      </w:pPr>
      <w:r w:rsidRPr="006B486F">
        <w:rPr>
          <w:rFonts w:ascii="Times New Roman" w:hAnsi="Times New Roman"/>
          <w:sz w:val="36"/>
          <w:szCs w:val="36"/>
          <w:lang w:val="sk-SK"/>
        </w:rPr>
        <w:t xml:space="preserve">                             </w:t>
      </w:r>
      <w:r>
        <w:rPr>
          <w:rFonts w:ascii="Times New Roman" w:hAnsi="Times New Roman"/>
          <w:sz w:val="36"/>
          <w:szCs w:val="36"/>
          <w:lang w:val="sk-SK"/>
        </w:rPr>
        <w:t xml:space="preserve"> </w:t>
      </w:r>
      <w:r w:rsidRPr="006B486F">
        <w:rPr>
          <w:rFonts w:ascii="Times New Roman" w:hAnsi="Times New Roman"/>
          <w:sz w:val="36"/>
          <w:szCs w:val="36"/>
          <w:lang w:val="sk-SK"/>
        </w:rPr>
        <w:t xml:space="preserve">  </w:t>
      </w:r>
      <w:r w:rsidRPr="006B486F">
        <w:rPr>
          <w:rFonts w:ascii="Times New Roman" w:hAnsi="Times New Roman"/>
          <w:b/>
          <w:sz w:val="36"/>
          <w:szCs w:val="36"/>
          <w:lang w:val="sk-SK"/>
        </w:rPr>
        <w:t xml:space="preserve">D O T A Z N Í K </w:t>
      </w:r>
    </w:p>
    <w:p w:rsidR="00DD6049" w:rsidRDefault="00DD6049">
      <w:pPr>
        <w:rPr>
          <w:rFonts w:ascii="Times New Roman" w:hAnsi="Times New Roman"/>
          <w:b/>
          <w:sz w:val="32"/>
          <w:szCs w:val="32"/>
          <w:lang w:val="sk-SK"/>
        </w:rPr>
      </w:pPr>
      <w:r>
        <w:rPr>
          <w:rFonts w:ascii="Times New Roman" w:hAnsi="Times New Roman"/>
          <w:b/>
          <w:sz w:val="32"/>
          <w:szCs w:val="32"/>
          <w:lang w:val="sk-SK"/>
        </w:rPr>
        <w:t xml:space="preserve">         PRIESKUMU   ZÁUJMU   O    NÁJOMNÉ   BYTY</w:t>
      </w:r>
    </w:p>
    <w:p w:rsidR="00DD6049" w:rsidRDefault="00DD6049" w:rsidP="001261E3">
      <w:pPr>
        <w:jc w:val="both"/>
        <w:rPr>
          <w:rFonts w:ascii="Times New Roman" w:hAnsi="Times New Roman"/>
          <w:sz w:val="28"/>
          <w:szCs w:val="28"/>
          <w:lang w:val="sk-SK"/>
        </w:rPr>
      </w:pPr>
      <w:r w:rsidRPr="006B486F">
        <w:rPr>
          <w:rFonts w:ascii="Times New Roman" w:hAnsi="Times New Roman"/>
          <w:sz w:val="28"/>
          <w:szCs w:val="28"/>
          <w:lang w:val="sk-SK"/>
        </w:rPr>
        <w:t>Mesto</w:t>
      </w:r>
      <w:r>
        <w:rPr>
          <w:rFonts w:ascii="Times New Roman" w:hAnsi="Times New Roman"/>
          <w:sz w:val="28"/>
          <w:szCs w:val="28"/>
          <w:lang w:val="sk-SK"/>
        </w:rPr>
        <w:t xml:space="preserve">  Stará Turá pripravuje výstavbu ďalších nájomných bytov v Starej Turej zo ŠFRB a úveru MDVRR SR.</w:t>
      </w:r>
    </w:p>
    <w:p w:rsidR="00DD6049" w:rsidRDefault="00DD6049" w:rsidP="001261E3">
      <w:pPr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Mesto má zámer stavať 1-izbové, 2-izbové a 3-izbové nájomné byty  podľa výsledkov tohoto prieskumu.</w:t>
      </w:r>
    </w:p>
    <w:p w:rsidR="00DD6049" w:rsidRDefault="00DD6049" w:rsidP="001261E3">
      <w:pPr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Budúci nájomníci musia spĺňať nasledovné požiadavky:</w:t>
      </w:r>
    </w:p>
    <w:p w:rsidR="00DD6049" w:rsidRDefault="00DD6049" w:rsidP="001261E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Mesačný príjem nájomcu a osôb s ním bývajúcich v spoločnej domácnosti je od 2-násobku životného minima do 3-násobku životného minima.</w:t>
      </w:r>
    </w:p>
    <w:p w:rsidR="00DD6049" w:rsidRDefault="00DD6049" w:rsidP="001261E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Byty budú  trvale nájomné a nie je možné ich odpredať do vlastníctva nájomcov.</w:t>
      </w:r>
    </w:p>
    <w:p w:rsidR="00DD6049" w:rsidRDefault="00DD6049" w:rsidP="001261E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Prenájom bude na dobu určitú 3 roky, s možnosťou predĺženia nájmu.</w:t>
      </w:r>
    </w:p>
    <w:p w:rsidR="00DD6049" w:rsidRDefault="00DD6049" w:rsidP="001261E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Žiadateľ nemôže byť vlastníkom iného bytu alebo rodinného domu.</w:t>
      </w:r>
    </w:p>
    <w:p w:rsidR="00DD6049" w:rsidRDefault="00DD6049" w:rsidP="001261E3">
      <w:pPr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Žiadame záujemcov o nájomné byty, aby vyplnili údaje na tomto dotazníku a priniesli osobne na Mestský úrad Stará Turá,  poslali e-mailom na adresu  /majetok@ staratura.sk/,  alebo poštou na adresu:</w:t>
      </w:r>
    </w:p>
    <w:p w:rsidR="00DD6049" w:rsidRPr="00682B51" w:rsidRDefault="00DD6049" w:rsidP="00682B51">
      <w:pPr>
        <w:spacing w:after="0"/>
        <w:rPr>
          <w:rFonts w:ascii="Times New Roman" w:hAnsi="Times New Roman"/>
          <w:b/>
          <w:sz w:val="28"/>
          <w:szCs w:val="28"/>
          <w:lang w:val="sk-SK"/>
        </w:rPr>
      </w:pPr>
      <w:r w:rsidRPr="00682B51">
        <w:rPr>
          <w:rFonts w:ascii="Times New Roman" w:hAnsi="Times New Roman"/>
          <w:b/>
          <w:sz w:val="28"/>
          <w:szCs w:val="28"/>
          <w:lang w:val="sk-SK"/>
        </w:rPr>
        <w:t>Mestský úrad</w:t>
      </w:r>
    </w:p>
    <w:p w:rsidR="00DD6049" w:rsidRPr="00682B51" w:rsidRDefault="00DD6049" w:rsidP="00682B51">
      <w:pPr>
        <w:spacing w:after="0"/>
        <w:rPr>
          <w:rFonts w:ascii="Times New Roman" w:hAnsi="Times New Roman"/>
          <w:b/>
          <w:sz w:val="28"/>
          <w:szCs w:val="28"/>
          <w:lang w:val="sk-SK"/>
        </w:rPr>
      </w:pPr>
      <w:r w:rsidRPr="00682B51">
        <w:rPr>
          <w:rFonts w:ascii="Times New Roman" w:hAnsi="Times New Roman"/>
          <w:b/>
          <w:sz w:val="28"/>
          <w:szCs w:val="28"/>
          <w:lang w:val="sk-SK"/>
        </w:rPr>
        <w:t>majetkové oddelenie</w:t>
      </w:r>
    </w:p>
    <w:p w:rsidR="00DD6049" w:rsidRDefault="00DD6049" w:rsidP="00682B51">
      <w:pPr>
        <w:spacing w:after="0"/>
        <w:rPr>
          <w:rFonts w:ascii="Times New Roman" w:hAnsi="Times New Roman"/>
          <w:b/>
          <w:sz w:val="28"/>
          <w:szCs w:val="28"/>
          <w:lang w:val="sk-SK"/>
        </w:rPr>
      </w:pPr>
      <w:r w:rsidRPr="00682B51">
        <w:rPr>
          <w:rFonts w:ascii="Times New Roman" w:hAnsi="Times New Roman"/>
          <w:b/>
          <w:sz w:val="28"/>
          <w:szCs w:val="28"/>
          <w:lang w:val="sk-SK"/>
        </w:rPr>
        <w:t>91601  STARÁ  TURÁ</w:t>
      </w:r>
    </w:p>
    <w:p w:rsidR="00DD6049" w:rsidRDefault="00DD6049" w:rsidP="00682B51">
      <w:pPr>
        <w:spacing w:after="0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Bližšie informácie na tel.č.: 7461631, 7461630 – majetkové oddelenie</w:t>
      </w:r>
    </w:p>
    <w:p w:rsidR="00DD6049" w:rsidRDefault="00DD6049" w:rsidP="00682B51">
      <w:pPr>
        <w:spacing w:after="0"/>
        <w:rPr>
          <w:rFonts w:ascii="Times New Roman" w:hAnsi="Times New Roman"/>
          <w:sz w:val="28"/>
          <w:szCs w:val="28"/>
          <w:lang w:val="sk-SK"/>
        </w:rPr>
      </w:pPr>
    </w:p>
    <w:p w:rsidR="00DD6049" w:rsidRPr="00682B51" w:rsidRDefault="00DD6049" w:rsidP="00682B51">
      <w:pPr>
        <w:spacing w:after="0"/>
        <w:rPr>
          <w:rFonts w:ascii="Times New Roman" w:hAnsi="Times New Roman"/>
          <w:b/>
          <w:sz w:val="28"/>
          <w:szCs w:val="28"/>
          <w:lang w:val="sk-SK"/>
        </w:rPr>
      </w:pPr>
      <w:r w:rsidRPr="00682B51">
        <w:rPr>
          <w:rFonts w:ascii="Times New Roman" w:hAnsi="Times New Roman"/>
          <w:b/>
          <w:sz w:val="28"/>
          <w:szCs w:val="28"/>
          <w:lang w:val="sk-SK"/>
        </w:rPr>
        <w:t xml:space="preserve">TERMÍN  ODOVZDANIA   </w:t>
      </w:r>
      <w:r>
        <w:rPr>
          <w:rFonts w:ascii="Times New Roman" w:hAnsi="Times New Roman"/>
          <w:b/>
          <w:sz w:val="28"/>
          <w:szCs w:val="28"/>
          <w:lang w:val="sk-SK"/>
        </w:rPr>
        <w:t>DOTAZNÍKA</w:t>
      </w:r>
      <w:r w:rsidRPr="00682B51">
        <w:rPr>
          <w:rFonts w:ascii="Times New Roman" w:hAnsi="Times New Roman"/>
          <w:b/>
          <w:sz w:val="28"/>
          <w:szCs w:val="28"/>
          <w:lang w:val="sk-SK"/>
        </w:rPr>
        <w:t xml:space="preserve">:   20.08.2013 </w:t>
      </w:r>
    </w:p>
    <w:p w:rsidR="00DD6049" w:rsidRDefault="00DD6049" w:rsidP="00682B51">
      <w:pPr>
        <w:spacing w:after="0"/>
        <w:rPr>
          <w:rFonts w:ascii="Times New Roman" w:hAnsi="Times New Roman"/>
          <w:sz w:val="32"/>
          <w:szCs w:val="32"/>
          <w:lang w:val="sk-SK"/>
        </w:rPr>
      </w:pPr>
    </w:p>
    <w:p w:rsidR="00DD6049" w:rsidRDefault="00DD6049" w:rsidP="00682B51">
      <w:pPr>
        <w:spacing w:after="0"/>
        <w:rPr>
          <w:rFonts w:ascii="Times New Roman" w:hAnsi="Times New Roman"/>
          <w:b/>
          <w:sz w:val="32"/>
          <w:szCs w:val="32"/>
          <w:lang w:val="sk-SK"/>
        </w:rPr>
      </w:pPr>
      <w:r>
        <w:rPr>
          <w:rFonts w:ascii="Times New Roman" w:hAnsi="Times New Roman"/>
          <w:b/>
          <w:sz w:val="32"/>
          <w:szCs w:val="32"/>
          <w:lang w:val="sk-SK"/>
        </w:rPr>
        <w:t>Meno záujemcu        :  ......................................................</w:t>
      </w:r>
    </w:p>
    <w:p w:rsidR="00DD6049" w:rsidRDefault="00DD6049" w:rsidP="00682B51">
      <w:pPr>
        <w:spacing w:after="0"/>
        <w:rPr>
          <w:rFonts w:ascii="Times New Roman" w:hAnsi="Times New Roman"/>
          <w:b/>
          <w:sz w:val="32"/>
          <w:szCs w:val="32"/>
          <w:lang w:val="sk-SK"/>
        </w:rPr>
      </w:pPr>
      <w:r>
        <w:rPr>
          <w:rFonts w:ascii="Times New Roman" w:hAnsi="Times New Roman"/>
          <w:b/>
          <w:sz w:val="32"/>
          <w:szCs w:val="32"/>
          <w:lang w:val="sk-SK"/>
        </w:rPr>
        <w:t>Ulica, čís. domu        :  ......................................................</w:t>
      </w:r>
    </w:p>
    <w:p w:rsidR="00DD6049" w:rsidRDefault="00DD6049" w:rsidP="00682B51">
      <w:pPr>
        <w:spacing w:after="0"/>
        <w:rPr>
          <w:rFonts w:ascii="Times New Roman" w:hAnsi="Times New Roman"/>
          <w:b/>
          <w:sz w:val="32"/>
          <w:szCs w:val="32"/>
          <w:lang w:val="sk-SK"/>
        </w:rPr>
      </w:pPr>
      <w:r>
        <w:rPr>
          <w:rFonts w:ascii="Times New Roman" w:hAnsi="Times New Roman"/>
          <w:b/>
          <w:sz w:val="32"/>
          <w:szCs w:val="32"/>
          <w:lang w:val="sk-SK"/>
        </w:rPr>
        <w:t>Mesto, PSČ               :  ......................................................</w:t>
      </w:r>
    </w:p>
    <w:p w:rsidR="00DD6049" w:rsidRDefault="00DD6049" w:rsidP="00682B51">
      <w:pPr>
        <w:spacing w:after="0"/>
        <w:rPr>
          <w:rFonts w:ascii="Times New Roman" w:hAnsi="Times New Roman"/>
          <w:b/>
          <w:sz w:val="32"/>
          <w:szCs w:val="32"/>
          <w:lang w:val="sk-SK"/>
        </w:rPr>
      </w:pPr>
      <w:r>
        <w:rPr>
          <w:rFonts w:ascii="Times New Roman" w:hAnsi="Times New Roman"/>
          <w:b/>
          <w:sz w:val="32"/>
          <w:szCs w:val="32"/>
          <w:lang w:val="sk-SK"/>
        </w:rPr>
        <w:t>Počet čl.domácnosti :  ......................................................</w:t>
      </w:r>
    </w:p>
    <w:p w:rsidR="00DD6049" w:rsidRDefault="00DD6049" w:rsidP="00682B51">
      <w:pPr>
        <w:spacing w:after="0"/>
        <w:rPr>
          <w:rFonts w:ascii="Times New Roman" w:hAnsi="Times New Roman"/>
          <w:b/>
          <w:sz w:val="32"/>
          <w:szCs w:val="32"/>
          <w:lang w:val="sk-SK"/>
        </w:rPr>
      </w:pPr>
      <w:r>
        <w:rPr>
          <w:rFonts w:ascii="Times New Roman" w:hAnsi="Times New Roman"/>
          <w:b/>
          <w:sz w:val="32"/>
          <w:szCs w:val="32"/>
          <w:lang w:val="sk-SK"/>
        </w:rPr>
        <w:t>Z toho detí                :  ......................................................</w:t>
      </w:r>
    </w:p>
    <w:p w:rsidR="00DD6049" w:rsidRDefault="00DD6049" w:rsidP="00682B51">
      <w:pPr>
        <w:spacing w:after="0"/>
        <w:rPr>
          <w:rFonts w:ascii="Times New Roman" w:hAnsi="Times New Roman"/>
          <w:b/>
          <w:sz w:val="32"/>
          <w:szCs w:val="32"/>
          <w:lang w:val="sk-SK"/>
        </w:rPr>
      </w:pPr>
      <w:r>
        <w:rPr>
          <w:rFonts w:ascii="Times New Roman" w:hAnsi="Times New Roman"/>
          <w:b/>
          <w:sz w:val="32"/>
          <w:szCs w:val="32"/>
          <w:lang w:val="sk-SK"/>
        </w:rPr>
        <w:t>Telefón číslo             :  ......................................................</w:t>
      </w:r>
    </w:p>
    <w:p w:rsidR="00DD6049" w:rsidRDefault="00DD6049" w:rsidP="00682B51">
      <w:pPr>
        <w:spacing w:after="0"/>
        <w:rPr>
          <w:rFonts w:ascii="Times New Roman" w:hAnsi="Times New Roman"/>
          <w:b/>
          <w:sz w:val="32"/>
          <w:szCs w:val="32"/>
          <w:lang w:val="sk-SK"/>
        </w:rPr>
      </w:pPr>
    </w:p>
    <w:p w:rsidR="00DD6049" w:rsidRDefault="00DD6049" w:rsidP="00682B51">
      <w:pPr>
        <w:spacing w:after="0"/>
        <w:rPr>
          <w:rFonts w:ascii="Times New Roman" w:hAnsi="Times New Roman"/>
          <w:b/>
          <w:sz w:val="32"/>
          <w:szCs w:val="32"/>
          <w:lang w:val="sk-SK"/>
        </w:rPr>
      </w:pPr>
      <w:r>
        <w:rPr>
          <w:rFonts w:ascii="Times New Roman" w:hAnsi="Times New Roman"/>
          <w:b/>
          <w:sz w:val="32"/>
          <w:szCs w:val="32"/>
          <w:lang w:val="sk-SK"/>
        </w:rPr>
        <w:t>Mám záujem o         :  1-izbový byt,   2-izbový  byt,   3-izbový byt</w:t>
      </w:r>
    </w:p>
    <w:p w:rsidR="00DD6049" w:rsidRPr="00D170A0" w:rsidRDefault="00DD6049" w:rsidP="00D170A0">
      <w:pPr>
        <w:spacing w:after="0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>*</w:t>
      </w:r>
      <w:r w:rsidRPr="00D170A0">
        <w:rPr>
          <w:rFonts w:ascii="Times New Roman" w:hAnsi="Times New Roman"/>
          <w:b/>
          <w:lang w:val="sk-SK"/>
        </w:rPr>
        <w:t>podčiarknuť vyhovujúce</w:t>
      </w:r>
    </w:p>
    <w:sectPr w:rsidR="00DD6049" w:rsidRPr="00D170A0" w:rsidSect="00A25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C0AED"/>
    <w:multiLevelType w:val="hybridMultilevel"/>
    <w:tmpl w:val="25C45190"/>
    <w:lvl w:ilvl="0" w:tplc="5C94F08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E1951"/>
    <w:multiLevelType w:val="hybridMultilevel"/>
    <w:tmpl w:val="2598C62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486F"/>
    <w:rsid w:val="001261E3"/>
    <w:rsid w:val="00682B51"/>
    <w:rsid w:val="006B486F"/>
    <w:rsid w:val="00A254FB"/>
    <w:rsid w:val="00AE0C2C"/>
    <w:rsid w:val="00D170A0"/>
    <w:rsid w:val="00D836E0"/>
    <w:rsid w:val="00DD6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4FB"/>
    <w:pPr>
      <w:spacing w:after="200" w:line="276" w:lineRule="auto"/>
    </w:pPr>
    <w:rPr>
      <w:lang w:val="cs-CZ"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B48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246</Words>
  <Characters>1406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D O T A Z N Í K </dc:title>
  <dc:subject/>
  <dc:creator> </dc:creator>
  <cp:keywords/>
  <dc:description/>
  <cp:lastModifiedBy>Mesto Stará Turá</cp:lastModifiedBy>
  <cp:revision>2</cp:revision>
  <cp:lastPrinted>2013-07-19T07:54:00Z</cp:lastPrinted>
  <dcterms:created xsi:type="dcterms:W3CDTF">2013-07-19T08:27:00Z</dcterms:created>
  <dcterms:modified xsi:type="dcterms:W3CDTF">2013-07-19T08:27:00Z</dcterms:modified>
</cp:coreProperties>
</file>